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5103"/>
        <w:gridCol w:w="2410"/>
        <w:gridCol w:w="2126"/>
      </w:tblGrid>
      <w:tr w:rsidR="00F27A1A" w:rsidRPr="00B7557A" w:rsidTr="00CB206F">
        <w:trPr>
          <w:trHeight w:val="90"/>
          <w:jc w:val="center"/>
        </w:trPr>
        <w:tc>
          <w:tcPr>
            <w:tcW w:w="5103" w:type="dxa"/>
            <w:vMerge w:val="restart"/>
            <w:shd w:val="clear" w:color="auto" w:fill="auto"/>
          </w:tcPr>
          <w:bookmarkStart w:id="0" w:name="_GoBack"/>
          <w:bookmarkEnd w:id="0"/>
          <w:p w:rsidR="00F27A1A" w:rsidRPr="00B7557A" w:rsidRDefault="00514389" w:rsidP="00F27A1A">
            <w:pPr>
              <w:rPr>
                <w:rFonts w:ascii="Arial" w:hAnsi="Arial"/>
                <w:b/>
                <w:color w:val="000000"/>
              </w:rPr>
            </w:pPr>
            <w:r w:rsidRPr="00B7557A">
              <w:rPr>
                <w:rFonts w:ascii="Arial" w:hAnsi="Arial"/>
                <w:b/>
                <w:noProof/>
                <w:color w:val="00000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27940</wp:posOffset>
                      </wp:positionV>
                      <wp:extent cx="1080135" cy="108013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3DBB" w:rsidRPr="00B7557A" w:rsidRDefault="00B83DBB" w:rsidP="00F27A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B83DBB" w:rsidRPr="00B7557A" w:rsidRDefault="00B83DBB" w:rsidP="00F27A1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</w:pPr>
                                  <w:r w:rsidRPr="00B7557A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66"/>
                                      <w:szCs w:val="66"/>
                                    </w:rPr>
                                    <w:t>S</w:t>
                                  </w:r>
                                  <w:r w:rsidRPr="00B7557A">
                                    <w:rPr>
                                      <w:rFonts w:ascii="Arial" w:hAnsi="Arial"/>
                                      <w:color w:val="FFFFFF"/>
                                      <w:sz w:val="66"/>
                                      <w:szCs w:val="66"/>
                                    </w:rPr>
                                    <w:t>&amp;</w:t>
                                  </w:r>
                                  <w:r w:rsidRPr="00B7557A"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68"/>
                                      <w:szCs w:val="6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8pt;margin-top:2.2pt;width:85.0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" o:allowincell="f" fillcolor="red" strokecolor="red">
                      <v:textbox>
                        <w:txbxContent>
                          <w:p w:rsidR="00B83DBB" w:rsidRPr="00B7557A" w:rsidRDefault="00B83DBB" w:rsidP="00F27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4"/>
                                <w:szCs w:val="64"/>
                              </w:rPr>
                            </w:pPr>
                          </w:p>
                          <w:p w:rsidR="00B83DBB" w:rsidRPr="00B7557A" w:rsidRDefault="00B83DBB" w:rsidP="00F27A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68"/>
                                <w:szCs w:val="68"/>
                              </w:rPr>
                            </w:pPr>
                            <w:r w:rsidRPr="00B7557A">
                              <w:rPr>
                                <w:rFonts w:ascii="Arial" w:hAnsi="Arial"/>
                                <w:b/>
                                <w:color w:val="FFFFFF"/>
                                <w:sz w:val="66"/>
                                <w:szCs w:val="66"/>
                              </w:rPr>
                              <w:t>S</w:t>
                            </w:r>
                            <w:r w:rsidRPr="00B7557A">
                              <w:rPr>
                                <w:rFonts w:ascii="Arial" w:hAnsi="Arial"/>
                                <w:color w:val="FFFFFF"/>
                                <w:sz w:val="66"/>
                                <w:szCs w:val="66"/>
                              </w:rPr>
                              <w:t>&amp;</w:t>
                            </w:r>
                            <w:r w:rsidRPr="00B7557A">
                              <w:rPr>
                                <w:rFonts w:ascii="Arial" w:hAnsi="Arial"/>
                                <w:b/>
                                <w:color w:val="FFFFFF"/>
                                <w:sz w:val="68"/>
                                <w:szCs w:val="6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F27A1A">
            <w:pPr>
              <w:rPr>
                <w:rFonts w:ascii="Arial" w:hAnsi="Arial"/>
                <w:b/>
                <w:color w:val="FF0000"/>
                <w:szCs w:val="24"/>
              </w:rPr>
            </w:pPr>
            <w:r w:rsidRPr="00B7557A">
              <w:rPr>
                <w:rFonts w:ascii="Arial" w:hAnsi="Arial"/>
                <w:b/>
                <w:color w:val="FF0000"/>
                <w:szCs w:val="24"/>
              </w:rPr>
              <w:t>Grupo de la Alianza Progresista de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vMerge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DD272B">
            <w:pPr>
              <w:jc w:val="left"/>
              <w:rPr>
                <w:rFonts w:ascii="Arial" w:hAnsi="Arial"/>
                <w:b/>
                <w:color w:val="FF0000"/>
                <w:sz w:val="36"/>
                <w:szCs w:val="36"/>
              </w:rPr>
            </w:pPr>
            <w:r w:rsidRPr="00B7557A">
              <w:rPr>
                <w:rFonts w:ascii="Arial" w:hAnsi="Arial"/>
                <w:b/>
                <w:color w:val="FF0000"/>
                <w:szCs w:val="36"/>
              </w:rPr>
              <w:t>Socialistas y Demócratas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vMerge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F27A1A" w:rsidRPr="00B7557A" w:rsidRDefault="00F27A1A" w:rsidP="00DD272B">
            <w:pPr>
              <w:jc w:val="left"/>
              <w:rPr>
                <w:rFonts w:ascii="Arial" w:hAnsi="Arial" w:cs="Arial"/>
                <w:b/>
                <w:color w:val="FF0000"/>
                <w:szCs w:val="24"/>
              </w:rPr>
            </w:pPr>
            <w:r w:rsidRPr="00B7557A">
              <w:rPr>
                <w:rFonts w:ascii="Arial" w:hAnsi="Arial"/>
                <w:b/>
                <w:color w:val="FF0000"/>
                <w:szCs w:val="24"/>
              </w:rPr>
              <w:t>en el Parlamento Europeo</w:t>
            </w:r>
          </w:p>
        </w:tc>
      </w:tr>
      <w:tr w:rsidR="00F27A1A" w:rsidRPr="00B7557A" w:rsidTr="00CB206F">
        <w:trPr>
          <w:trHeight w:val="90"/>
          <w:jc w:val="center"/>
        </w:trPr>
        <w:tc>
          <w:tcPr>
            <w:tcW w:w="5103" w:type="dxa"/>
            <w:shd w:val="clear" w:color="auto" w:fill="auto"/>
            <w:vAlign w:val="bottom"/>
          </w:tcPr>
          <w:p w:rsidR="00F27A1A" w:rsidRPr="00B7557A" w:rsidRDefault="00F27A1A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B81CDC" w:rsidRPr="00B7557A" w:rsidRDefault="00B81CDC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817CA5" w:rsidRPr="00B7557A" w:rsidRDefault="00817CA5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  <w:p w:rsidR="00817CA5" w:rsidRPr="00B7557A" w:rsidRDefault="00817CA5" w:rsidP="00DD272B">
            <w:pPr>
              <w:jc w:val="right"/>
              <w:rPr>
                <w:rFonts w:ascii="Arial" w:hAnsi="Arial"/>
                <w:b/>
                <w:smallCaps/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17CA5" w:rsidRPr="00B7557A" w:rsidRDefault="00817CA5" w:rsidP="00F27A1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126" w:type="dxa"/>
            <w:shd w:val="clear" w:color="auto" w:fill="auto"/>
          </w:tcPr>
          <w:p w:rsidR="00F27A1A" w:rsidRPr="00B7557A" w:rsidRDefault="00F27A1A" w:rsidP="00F27A1A">
            <w:pPr>
              <w:rPr>
                <w:rFonts w:ascii="Arial" w:hAnsi="Arial"/>
                <w:color w:val="FF0000"/>
                <w:sz w:val="16"/>
              </w:rPr>
            </w:pPr>
          </w:p>
        </w:tc>
      </w:tr>
    </w:tbl>
    <w:p w:rsidR="00817CA5" w:rsidRPr="00B7557A" w:rsidRDefault="00817CA5" w:rsidP="00F27A1A"/>
    <w:p w:rsidR="007061FD" w:rsidRPr="00B7557A" w:rsidRDefault="004F79B7" w:rsidP="007061FD">
      <w:pPr>
        <w:jc w:val="center"/>
        <w:rPr>
          <w:b/>
          <w:sz w:val="28"/>
          <w:szCs w:val="28"/>
        </w:rPr>
      </w:pPr>
      <w:r w:rsidRPr="00B7557A">
        <w:rPr>
          <w:b/>
          <w:sz w:val="28"/>
          <w:szCs w:val="28"/>
        </w:rPr>
        <w:t>ANUNCIO DE CONTRATACIÓN AST 01/2020: IMPRESO DE CANDIDATURA</w:t>
      </w:r>
    </w:p>
    <w:p w:rsidR="007061FD" w:rsidRPr="00B7557A" w:rsidRDefault="007061FD" w:rsidP="00F27A1A">
      <w:pPr>
        <w:rPr>
          <w:b/>
        </w:rPr>
      </w:pPr>
    </w:p>
    <w:p w:rsidR="00E00EF4" w:rsidRPr="00B7557A" w:rsidRDefault="00F27A1A" w:rsidP="00365A30">
      <w:pPr>
        <w:jc w:val="center"/>
        <w:rPr>
          <w:rFonts w:ascii="Arial" w:hAnsi="Arial"/>
          <w:b/>
          <w:sz w:val="22"/>
          <w:szCs w:val="22"/>
        </w:rPr>
      </w:pPr>
      <w:r w:rsidRPr="00B7557A">
        <w:rPr>
          <w:rFonts w:ascii="Arial" w:hAnsi="Arial"/>
          <w:b/>
          <w:sz w:val="22"/>
          <w:szCs w:val="22"/>
        </w:rPr>
        <w:t>Asistente (f/m)   -   Agente temporal de grado AST 2</w:t>
      </w:r>
    </w:p>
    <w:p w:rsidR="00805C4E" w:rsidRPr="00B7557A" w:rsidRDefault="00805C4E" w:rsidP="00E00EF4">
      <w:pPr>
        <w:tabs>
          <w:tab w:val="left" w:pos="322"/>
        </w:tabs>
        <w:rPr>
          <w:rFonts w:ascii="Arial" w:hAnsi="Arial"/>
          <w:sz w:val="22"/>
          <w:szCs w:val="22"/>
        </w:rPr>
      </w:pPr>
    </w:p>
    <w:p w:rsidR="00D55BD7" w:rsidRPr="00B7557A" w:rsidRDefault="00D55BD7" w:rsidP="00E00EF4">
      <w:pPr>
        <w:tabs>
          <w:tab w:val="left" w:pos="322"/>
        </w:tabs>
        <w:rPr>
          <w:rFonts w:ascii="Arial" w:hAnsi="Arial"/>
          <w:sz w:val="16"/>
        </w:rPr>
      </w:pPr>
    </w:p>
    <w:p w:rsidR="00493314" w:rsidRPr="00B7557A" w:rsidRDefault="0049331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APELLIDOS</w:t>
      </w:r>
      <w:r w:rsidRPr="00B7557A">
        <w:rPr>
          <w:rStyle w:val="FootnoteReference"/>
          <w:rFonts w:ascii="Arial" w:hAnsi="Arial"/>
          <w:sz w:val="16"/>
        </w:rPr>
        <w:footnoteReference w:id="1"/>
      </w:r>
      <w:r w:rsidRPr="00B7557A">
        <w:rPr>
          <w:rFonts w:ascii="Arial" w:hAnsi="Arial"/>
          <w:sz w:val="16"/>
        </w:rPr>
        <w:t>: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b/>
          <w:sz w:val="16"/>
        </w:rPr>
        <w:t>Nombre</w:t>
      </w:r>
      <w:r w:rsidRPr="00B7557A">
        <w:rPr>
          <w:rFonts w:ascii="Arial" w:hAnsi="Arial"/>
          <w:sz w:val="16"/>
        </w:rPr>
        <w:t>:</w:t>
      </w:r>
    </w:p>
    <w:p w:rsidR="00E00EF4" w:rsidRPr="00B7557A" w:rsidRDefault="00E8560C" w:rsidP="00E00EF4">
      <w:pPr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16"/>
        </w:rPr>
        <w:t xml:space="preserve">   Sr.  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20"/>
        </w:rPr>
        <w:t xml:space="preserve">  </w:t>
      </w:r>
      <w:r w:rsidRPr="00B7557A">
        <w:rPr>
          <w:rFonts w:ascii="Arial" w:hAnsi="Arial"/>
          <w:sz w:val="16"/>
        </w:rPr>
        <w:t>Sra.……………………………………………… .………………………………………………………………...........………</w:t>
      </w:r>
    </w:p>
    <w:p w:rsidR="00E00EF4" w:rsidRPr="00B7557A" w:rsidRDefault="00E00EF4" w:rsidP="00F02CB8">
      <w:pPr>
        <w:tabs>
          <w:tab w:val="left" w:pos="322"/>
        </w:tabs>
        <w:rPr>
          <w:rFonts w:ascii="Arial" w:hAnsi="Arial"/>
          <w:sz w:val="16"/>
        </w:rPr>
      </w:pPr>
    </w:p>
    <w:p w:rsidR="00D177ED" w:rsidRPr="00B7557A" w:rsidRDefault="00D177ED" w:rsidP="00F02CB8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DIRECCIÓN</w:t>
      </w:r>
      <w:r w:rsidRPr="00B7557A">
        <w:rPr>
          <w:rFonts w:ascii="Arial" w:hAnsi="Arial"/>
          <w:sz w:val="16"/>
        </w:rPr>
        <w:t>: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</w:p>
    <w:p w:rsidR="00064926" w:rsidRPr="00B7557A" w:rsidRDefault="00E00EF4" w:rsidP="00F02CB8">
      <w:pPr>
        <w:tabs>
          <w:tab w:val="left" w:pos="322"/>
        </w:tabs>
        <w:spacing w:line="360" w:lineRule="auto"/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(Todo cambio de dirección deberá comunicarse inmediatamente).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  <w:t>Tfno. trabajo: .......................................................................</w:t>
      </w:r>
    </w:p>
    <w:p w:rsidR="00E00EF4" w:rsidRPr="00B7557A" w:rsidRDefault="00064926" w:rsidP="00C92F88">
      <w:pPr>
        <w:tabs>
          <w:tab w:val="left" w:pos="322"/>
        </w:tabs>
        <w:ind w:left="323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  <w:t>Tfno. privado:</w:t>
      </w:r>
      <w:r w:rsidR="001E4AF2">
        <w:rPr>
          <w:rFonts w:ascii="Arial" w:hAnsi="Arial"/>
          <w:sz w:val="16"/>
        </w:rPr>
        <w:t xml:space="preserve"> .......................................................................</w:t>
      </w:r>
    </w:p>
    <w:p w:rsidR="00F02CB8" w:rsidRPr="00B7557A" w:rsidRDefault="00F02CB8" w:rsidP="00F02CB8">
      <w:pPr>
        <w:tabs>
          <w:tab w:val="left" w:pos="322"/>
        </w:tabs>
        <w:rPr>
          <w:rFonts w:ascii="Arial" w:hAnsi="Arial"/>
          <w:sz w:val="16"/>
        </w:rPr>
      </w:pPr>
    </w:p>
    <w:p w:rsidR="00E00EF4" w:rsidRPr="00C31228" w:rsidRDefault="00F02CB8" w:rsidP="00F02CB8">
      <w:pPr>
        <w:tabs>
          <w:tab w:val="left" w:pos="322"/>
        </w:tabs>
        <w:ind w:left="323"/>
        <w:rPr>
          <w:rFonts w:ascii="Arial" w:hAnsi="Arial"/>
          <w:sz w:val="16"/>
          <w:lang w:val="pt-PT"/>
        </w:rPr>
      </w:pPr>
      <w:r w:rsidRPr="00B7557A">
        <w:rPr>
          <w:rFonts w:ascii="Arial" w:hAnsi="Arial"/>
          <w:sz w:val="16"/>
        </w:rPr>
        <w:t>Calle: ……………………………………………………………… n.º: ………..</w:t>
      </w:r>
      <w:r w:rsidRPr="00B7557A">
        <w:rPr>
          <w:rFonts w:ascii="Arial" w:hAnsi="Arial"/>
          <w:sz w:val="16"/>
        </w:rPr>
        <w:tab/>
      </w:r>
      <w:r w:rsidRPr="00C31228">
        <w:rPr>
          <w:rFonts w:ascii="Arial" w:hAnsi="Arial"/>
          <w:sz w:val="16"/>
          <w:lang w:val="pt-PT"/>
        </w:rPr>
        <w:t>Tfno. móvil: ...............……………………………........</w:t>
      </w:r>
      <w:r w:rsidR="001E4AF2" w:rsidRPr="00C31228">
        <w:rPr>
          <w:rFonts w:ascii="Arial" w:hAnsi="Arial"/>
          <w:sz w:val="16"/>
          <w:lang w:val="pt-PT"/>
        </w:rPr>
        <w:t>.......</w:t>
      </w:r>
      <w:r w:rsidRPr="00C31228">
        <w:rPr>
          <w:rFonts w:ascii="Arial" w:hAnsi="Arial"/>
          <w:sz w:val="16"/>
          <w:lang w:val="pt-PT"/>
        </w:rPr>
        <w:t>.....</w:t>
      </w:r>
    </w:p>
    <w:p w:rsidR="00E00EF4" w:rsidRPr="00C31228" w:rsidRDefault="00E00EF4" w:rsidP="00F02CB8">
      <w:pPr>
        <w:tabs>
          <w:tab w:val="left" w:pos="322"/>
        </w:tabs>
        <w:rPr>
          <w:rFonts w:ascii="Arial" w:hAnsi="Arial"/>
          <w:sz w:val="16"/>
          <w:lang w:val="pt-PT"/>
        </w:rPr>
      </w:pPr>
    </w:p>
    <w:p w:rsidR="00E00EF4" w:rsidRPr="00B7557A" w:rsidRDefault="00E00EF4" w:rsidP="00F02CB8">
      <w:pPr>
        <w:tabs>
          <w:tab w:val="left" w:pos="322"/>
        </w:tabs>
        <w:ind w:left="322"/>
        <w:rPr>
          <w:rFonts w:ascii="Arial" w:hAnsi="Arial"/>
          <w:sz w:val="16"/>
        </w:rPr>
      </w:pPr>
      <w:r w:rsidRPr="00C31228">
        <w:rPr>
          <w:rFonts w:ascii="Arial" w:hAnsi="Arial"/>
          <w:sz w:val="16"/>
          <w:lang w:val="pt-PT"/>
        </w:rPr>
        <w:t>Código postal: ……...…….  Localidad: ………………...…………………………..</w:t>
      </w:r>
      <w:r w:rsidRPr="00C31228">
        <w:rPr>
          <w:rFonts w:ascii="Arial" w:hAnsi="Arial"/>
          <w:sz w:val="16"/>
          <w:lang w:val="pt-PT"/>
        </w:rPr>
        <w:tab/>
      </w:r>
      <w:r w:rsidRPr="00C31228">
        <w:rPr>
          <w:rFonts w:ascii="Arial" w:hAnsi="Arial"/>
          <w:sz w:val="16"/>
          <w:lang w:val="pt-PT"/>
        </w:rPr>
        <w:tab/>
      </w:r>
      <w:r w:rsidRPr="00B7557A">
        <w:rPr>
          <w:rFonts w:ascii="Arial" w:hAnsi="Arial"/>
          <w:sz w:val="16"/>
        </w:rPr>
        <w:t>País: …………………………..........….</w:t>
      </w:r>
    </w:p>
    <w:p w:rsidR="00312FFC" w:rsidRPr="00B7557A" w:rsidRDefault="00312FFC" w:rsidP="00BE4388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</w:p>
    <w:p w:rsidR="00E00EF4" w:rsidRPr="00B7557A" w:rsidRDefault="00E00EF4" w:rsidP="004E2275">
      <w:pPr>
        <w:tabs>
          <w:tab w:val="left" w:pos="322"/>
        </w:tabs>
        <w:ind w:left="322"/>
        <w:jc w:val="left"/>
        <w:rPr>
          <w:rFonts w:ascii="Arial" w:hAnsi="Arial"/>
          <w:sz w:val="16"/>
        </w:rPr>
      </w:pPr>
    </w:p>
    <w:p w:rsidR="00312FFC" w:rsidRPr="00B7557A" w:rsidRDefault="00312FFC" w:rsidP="004E2275">
      <w:pPr>
        <w:tabs>
          <w:tab w:val="left" w:pos="322"/>
        </w:tabs>
        <w:ind w:left="322"/>
        <w:jc w:val="left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Correo electrónico</w:t>
      </w:r>
      <w:r w:rsidRPr="00B7557A">
        <w:rPr>
          <w:rFonts w:ascii="Arial" w:hAnsi="Arial"/>
          <w:sz w:val="16"/>
        </w:rPr>
        <w:t>: ………………………………………......................................................................................................................................</w:t>
      </w:r>
    </w:p>
    <w:p w:rsidR="00D177ED" w:rsidRPr="00B7557A" w:rsidRDefault="00D177ED" w:rsidP="00E00EF4">
      <w:pPr>
        <w:tabs>
          <w:tab w:val="left" w:pos="322"/>
        </w:tabs>
        <w:rPr>
          <w:rFonts w:ascii="Arial" w:hAnsi="Arial"/>
          <w:sz w:val="16"/>
        </w:rPr>
      </w:pPr>
    </w:p>
    <w:p w:rsidR="00F02CB8" w:rsidRPr="00B7557A" w:rsidRDefault="00F02CB8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  <w:tab w:val="left" w:pos="9639"/>
        </w:tabs>
        <w:ind w:left="360"/>
        <w:jc w:val="left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FECHA Y LUGAR DE NACIMIENTO</w:t>
      </w:r>
      <w:r w:rsidRPr="00B7557A">
        <w:rPr>
          <w:rFonts w:ascii="Arial" w:hAnsi="Arial"/>
          <w:sz w:val="16"/>
        </w:rPr>
        <w:t>: ............………………………………………………………………………………………….............................................................................................</w:t>
      </w:r>
    </w:p>
    <w:p w:rsidR="00F02CB8" w:rsidRPr="00B7557A" w:rsidRDefault="00E00EF4" w:rsidP="00E8560C">
      <w:pPr>
        <w:tabs>
          <w:tab w:val="left" w:pos="322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ab/>
      </w: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F02CB8">
      <w:pPr>
        <w:numPr>
          <w:ilvl w:val="0"/>
          <w:numId w:val="1"/>
        </w:numPr>
        <w:tabs>
          <w:tab w:val="clear" w:pos="720"/>
          <w:tab w:val="left" w:pos="322"/>
          <w:tab w:val="num" w:pos="360"/>
        </w:tabs>
        <w:ind w:left="360"/>
        <w:rPr>
          <w:rFonts w:ascii="Arial" w:hAnsi="Arial"/>
          <w:sz w:val="16"/>
        </w:rPr>
      </w:pPr>
      <w:r w:rsidRPr="00B7557A">
        <w:rPr>
          <w:rFonts w:ascii="Arial" w:hAnsi="Arial"/>
          <w:b/>
          <w:sz w:val="16"/>
        </w:rPr>
        <w:t>NACIONALIDAD ACTUAL</w:t>
      </w:r>
      <w:r w:rsidRPr="00B7557A">
        <w:rPr>
          <w:rFonts w:ascii="Arial" w:hAnsi="Arial"/>
          <w:sz w:val="16"/>
        </w:rPr>
        <w:t xml:space="preserve"> (en caso de doble nacionalidad, indíquense las dos):</w:t>
      </w:r>
    </w:p>
    <w:p w:rsidR="00A05742" w:rsidRPr="00B7557A" w:rsidRDefault="00914E40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       ………………………………………………………………………………………………………………………………………….......................................</w:t>
      </w:r>
    </w:p>
    <w:p w:rsidR="00E00EF4" w:rsidRPr="00B7557A" w:rsidRDefault="00914E40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.</w:t>
      </w:r>
    </w:p>
    <w:p w:rsidR="0049464F" w:rsidRPr="00B7557A" w:rsidRDefault="0049464F" w:rsidP="00E00EF4">
      <w:pPr>
        <w:tabs>
          <w:tab w:val="left" w:pos="322"/>
        </w:tabs>
        <w:rPr>
          <w:rFonts w:ascii="Arial" w:hAnsi="Arial"/>
          <w:sz w:val="16"/>
        </w:rPr>
      </w:pPr>
    </w:p>
    <w:p w:rsidR="0049464F" w:rsidRPr="00B7557A" w:rsidRDefault="006A2EF4" w:rsidP="0049464F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5.   </w:t>
      </w:r>
      <w:r w:rsidRPr="00B7557A">
        <w:rPr>
          <w:rFonts w:ascii="Arial" w:hAnsi="Arial"/>
          <w:b/>
          <w:sz w:val="16"/>
        </w:rPr>
        <w:t>CONOCIMIENTOS LINGÜÍSTICOS</w:t>
      </w:r>
      <w:r w:rsidRPr="00B7557A">
        <w:rPr>
          <w:rFonts w:ascii="Arial" w:hAnsi="Arial"/>
          <w:sz w:val="16"/>
        </w:rPr>
        <w:t xml:space="preserve"> - para rellenar esta sección véase el punto III.B.2. del anuncio de contratación.</w:t>
      </w:r>
    </w:p>
    <w:p w:rsidR="0014795A" w:rsidRPr="00B7557A" w:rsidRDefault="0014795A" w:rsidP="0049464F">
      <w:pPr>
        <w:tabs>
          <w:tab w:val="left" w:pos="322"/>
        </w:tabs>
        <w:rPr>
          <w:rFonts w:ascii="Arial" w:hAnsi="Arial"/>
          <w:sz w:val="16"/>
        </w:rPr>
      </w:pPr>
    </w:p>
    <w:p w:rsidR="00A05742" w:rsidRPr="00B7557A" w:rsidRDefault="00A05742" w:rsidP="0049464F">
      <w:pPr>
        <w:tabs>
          <w:tab w:val="left" w:pos="322"/>
        </w:tabs>
        <w:rPr>
          <w:rFonts w:ascii="Arial" w:hAnsi="Arial"/>
          <w:sz w:val="16"/>
        </w:rPr>
      </w:pPr>
    </w:p>
    <w:p w:rsidR="00A05742" w:rsidRPr="00B7557A" w:rsidRDefault="00A05742" w:rsidP="0049464F">
      <w:pPr>
        <w:tabs>
          <w:tab w:val="left" w:pos="322"/>
        </w:tabs>
        <w:rPr>
          <w:rFonts w:ascii="Arial" w:hAnsi="Arial"/>
          <w:sz w:val="16"/>
        </w:rPr>
      </w:pPr>
    </w:p>
    <w:tbl>
      <w:tblPr>
        <w:tblW w:w="109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08"/>
        <w:gridCol w:w="709"/>
        <w:gridCol w:w="709"/>
        <w:gridCol w:w="709"/>
        <w:gridCol w:w="708"/>
        <w:gridCol w:w="709"/>
        <w:gridCol w:w="709"/>
        <w:gridCol w:w="850"/>
        <w:gridCol w:w="709"/>
        <w:gridCol w:w="992"/>
        <w:gridCol w:w="851"/>
        <w:gridCol w:w="709"/>
        <w:gridCol w:w="815"/>
      </w:tblGrid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alemán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inglés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croata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danés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español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finés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francés</w:t>
            </w: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griego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italiano</w:t>
            </w: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neerlandés</w:t>
            </w: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portugués</w:t>
            </w: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sueco</w:t>
            </w: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jc w:val="left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estonio</w:t>
            </w: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Muy buenos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Buenos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8121D9" w:rsidRPr="00B7557A" w:rsidTr="00835B93">
        <w:tc>
          <w:tcPr>
            <w:tcW w:w="102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Aceptables</w:t>
            </w: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15" w:type="dxa"/>
            <w:shd w:val="clear" w:color="auto" w:fill="auto"/>
          </w:tcPr>
          <w:p w:rsidR="008121D9" w:rsidRPr="00B7557A" w:rsidRDefault="008121D9" w:rsidP="00DD272B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202482" w:rsidRPr="00B7557A" w:rsidRDefault="00202482" w:rsidP="00202482">
      <w:pPr>
        <w:tabs>
          <w:tab w:val="left" w:pos="322"/>
        </w:tabs>
        <w:spacing w:line="360" w:lineRule="auto"/>
        <w:rPr>
          <w:rFonts w:ascii="Arial" w:hAnsi="Arial"/>
          <w:sz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851"/>
        <w:gridCol w:w="538"/>
        <w:gridCol w:w="958"/>
        <w:gridCol w:w="851"/>
        <w:gridCol w:w="851"/>
        <w:gridCol w:w="850"/>
        <w:gridCol w:w="709"/>
        <w:gridCol w:w="793"/>
        <w:gridCol w:w="761"/>
        <w:gridCol w:w="850"/>
        <w:gridCol w:w="851"/>
        <w:gridCol w:w="889"/>
      </w:tblGrid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húngaro</w:t>
            </w: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letón</w:t>
            </w: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lituano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maltés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polaco</w:t>
            </w: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eslovaco</w:t>
            </w: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esloveno</w:t>
            </w: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checo</w:t>
            </w: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búlgaro</w:t>
            </w: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rumano</w:t>
            </w: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irlandés</w:t>
            </w: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jc w:val="center"/>
              <w:rPr>
                <w:rFonts w:ascii="Arial" w:hAnsi="Arial"/>
                <w:sz w:val="14"/>
                <w:szCs w:val="14"/>
              </w:rPr>
            </w:pPr>
            <w:r w:rsidRPr="00B7557A">
              <w:rPr>
                <w:rFonts w:ascii="Arial" w:hAnsi="Arial"/>
                <w:sz w:val="14"/>
                <w:szCs w:val="14"/>
              </w:rPr>
              <w:t>otra lengua</w:t>
            </w: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Muy buenos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Buenos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02482" w:rsidRPr="00B7557A" w:rsidTr="00835B93">
        <w:tc>
          <w:tcPr>
            <w:tcW w:w="112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Aceptables</w:t>
            </w: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58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93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761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0" w:type="dxa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889" w:type="dxa"/>
            <w:shd w:val="clear" w:color="auto" w:fill="auto"/>
          </w:tcPr>
          <w:p w:rsidR="00202482" w:rsidRPr="00B7557A" w:rsidRDefault="00202482" w:rsidP="00202482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14795A" w:rsidRPr="00B7557A" w:rsidRDefault="0014795A" w:rsidP="00152FE4">
      <w:pPr>
        <w:tabs>
          <w:tab w:val="left" w:pos="322"/>
        </w:tabs>
        <w:spacing w:line="480" w:lineRule="auto"/>
        <w:rPr>
          <w:rFonts w:ascii="Arial" w:hAnsi="Arial"/>
          <w:sz w:val="20"/>
        </w:rPr>
      </w:pPr>
    </w:p>
    <w:p w:rsidR="00202482" w:rsidRPr="00B7557A" w:rsidRDefault="006A2EF4" w:rsidP="00202482">
      <w:pPr>
        <w:pStyle w:val="BodyTextIndent"/>
        <w:spacing w:line="360" w:lineRule="auto"/>
        <w:ind w:left="0"/>
        <w:rPr>
          <w:szCs w:val="16"/>
        </w:rPr>
      </w:pPr>
      <w:r w:rsidRPr="00B7557A">
        <w:t xml:space="preserve">6.    </w:t>
      </w:r>
      <w:r w:rsidRPr="00B7557A">
        <w:rPr>
          <w:u w:val="single"/>
        </w:rPr>
        <w:t>INFORMACIÓN FACULTATIVA</w:t>
      </w:r>
      <w:r w:rsidRPr="00B7557A">
        <w:t>:</w:t>
      </w:r>
    </w:p>
    <w:p w:rsidR="00202482" w:rsidRPr="00B7557A" w:rsidRDefault="00202482" w:rsidP="00202482">
      <w:pPr>
        <w:tabs>
          <w:tab w:val="left" w:pos="322"/>
        </w:tabs>
        <w:ind w:left="322"/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 xml:space="preserve">Afiliación a un partido político (respuesta facultativa): 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20"/>
        </w:rPr>
        <w:t xml:space="preserve">  </w:t>
      </w:r>
      <w:r w:rsidRPr="00B7557A">
        <w:rPr>
          <w:rFonts w:ascii="Arial" w:hAnsi="Arial"/>
          <w:sz w:val="16"/>
        </w:rPr>
        <w:t xml:space="preserve"> </w:t>
      </w:r>
      <w:r w:rsidRPr="00B7557A">
        <w:rPr>
          <w:rFonts w:ascii="Arial" w:hAnsi="Arial"/>
        </w:rPr>
        <w:t>Sí</w:t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16"/>
        </w:rPr>
        <w:tab/>
      </w:r>
      <w:r w:rsidRPr="00B7557A">
        <w:rPr>
          <w:rFonts w:ascii="Arial" w:hAnsi="Arial"/>
          <w:sz w:val="20"/>
        </w:rPr>
        <w:sym w:font="Symbol" w:char="F0FF"/>
      </w:r>
      <w:r w:rsidRPr="00B7557A">
        <w:rPr>
          <w:rFonts w:ascii="Arial" w:hAnsi="Arial"/>
          <w:sz w:val="16"/>
        </w:rPr>
        <w:t xml:space="preserve">   No</w:t>
      </w:r>
    </w:p>
    <w:p w:rsidR="00202482" w:rsidRPr="00B7557A" w:rsidRDefault="00202482" w:rsidP="00202482">
      <w:pPr>
        <w:pStyle w:val="BodyTextIndent"/>
        <w:spacing w:line="360" w:lineRule="auto"/>
        <w:ind w:left="0"/>
      </w:pPr>
    </w:p>
    <w:p w:rsidR="00202482" w:rsidRPr="00B7557A" w:rsidRDefault="00202482" w:rsidP="00202482">
      <w:pPr>
        <w:pStyle w:val="BodyTextIndent"/>
        <w:spacing w:line="360" w:lineRule="auto"/>
        <w:ind w:left="0"/>
      </w:pPr>
      <w:r w:rsidRPr="00B7557A">
        <w:lastRenderedPageBreak/>
        <w:tab/>
        <w:t>Partido: ……………………………………………………………………</w:t>
      </w:r>
      <w:r w:rsidRPr="00B7557A">
        <w:tab/>
      </w:r>
      <w:r w:rsidRPr="00B7557A">
        <w:tab/>
        <w:t xml:space="preserve">     </w:t>
      </w:r>
      <w:r w:rsidRPr="00B7557A">
        <w:tab/>
        <w:t xml:space="preserve">  Fecha de afiliación.………….…………………….</w:t>
      </w:r>
    </w:p>
    <w:p w:rsidR="00A05742" w:rsidRPr="00B7557A" w:rsidRDefault="00A05742" w:rsidP="001E1368">
      <w:pPr>
        <w:tabs>
          <w:tab w:val="left" w:pos="322"/>
        </w:tabs>
        <w:rPr>
          <w:rFonts w:ascii="Arial" w:hAnsi="Arial"/>
          <w:sz w:val="20"/>
        </w:rPr>
      </w:pPr>
    </w:p>
    <w:p w:rsidR="00A05742" w:rsidRPr="00B7557A" w:rsidRDefault="00A05742" w:rsidP="001E1368">
      <w:pPr>
        <w:tabs>
          <w:tab w:val="left" w:pos="322"/>
        </w:tabs>
        <w:rPr>
          <w:rFonts w:ascii="Arial" w:hAnsi="Arial"/>
          <w:sz w:val="20"/>
        </w:rPr>
      </w:pPr>
    </w:p>
    <w:p w:rsidR="001E1368" w:rsidRPr="00B7557A" w:rsidRDefault="0049464F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 xml:space="preserve"> 7.</w:t>
      </w:r>
      <w:r w:rsidRPr="00B7557A">
        <w:rPr>
          <w:rFonts w:ascii="Arial" w:hAnsi="Arial"/>
          <w:sz w:val="18"/>
          <w:szCs w:val="18"/>
        </w:rPr>
        <w:t xml:space="preserve">   </w:t>
      </w:r>
      <w:r w:rsidRPr="00B7557A">
        <w:rPr>
          <w:rFonts w:ascii="Arial" w:hAnsi="Arial"/>
          <w:b/>
          <w:sz w:val="18"/>
          <w:szCs w:val="18"/>
        </w:rPr>
        <w:t xml:space="preserve"> </w:t>
      </w:r>
      <w:r w:rsidRPr="00B7557A">
        <w:rPr>
          <w:rFonts w:ascii="Arial" w:hAnsi="Arial"/>
          <w:b/>
          <w:sz w:val="16"/>
          <w:szCs w:val="16"/>
        </w:rPr>
        <w:t>ESTUDIOS</w:t>
      </w:r>
      <w:r w:rsidRPr="00B7557A">
        <w:rPr>
          <w:rFonts w:ascii="Arial" w:hAnsi="Arial"/>
          <w:sz w:val="16"/>
          <w:szCs w:val="16"/>
        </w:rPr>
        <w:t xml:space="preserve"> (adjúntense fotocopias de los títulos y diplomas cuyo nivel le permita presentar su candidatura </w:t>
      </w:r>
    </w:p>
    <w:p w:rsidR="00E00EF4" w:rsidRPr="00B7557A" w:rsidRDefault="00272625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 xml:space="preserve">         al presente procedimiento de selección)</w:t>
      </w:r>
    </w:p>
    <w:p w:rsidR="00E00EF4" w:rsidRPr="00B7557A" w:rsidRDefault="00E00EF4" w:rsidP="00E00EF4">
      <w:pPr>
        <w:tabs>
          <w:tab w:val="left" w:pos="-142"/>
        </w:tabs>
        <w:ind w:left="-142"/>
        <w:rPr>
          <w:rFonts w:ascii="Arial" w:hAnsi="Arial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992"/>
        <w:gridCol w:w="992"/>
        <w:gridCol w:w="5387"/>
      </w:tblGrid>
      <w:tr w:rsidR="00E00EF4" w:rsidRPr="00B7557A" w:rsidTr="00E2579C">
        <w:trPr>
          <w:cantSplit/>
          <w:trHeight w:val="334"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numPr>
                <w:ilvl w:val="0"/>
                <w:numId w:val="8"/>
              </w:num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Estudios primarios, secundarios, medios o técnicos</w:t>
            </w:r>
          </w:p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225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Nombre del centro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Certificados o diplomas obtenidos. Indíquese la duración oficial del ciclo y las materias principales cursadas</w:t>
            </w:r>
          </w:p>
        </w:tc>
      </w:tr>
      <w:tr w:rsidR="00E00EF4" w:rsidRPr="00B7557A" w:rsidTr="00E2579C">
        <w:trPr>
          <w:cantSplit/>
          <w:trHeight w:val="225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numPr>
                <w:ilvl w:val="0"/>
                <w:numId w:val="8"/>
              </w:num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Estudios superiores</w:t>
            </w:r>
          </w:p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300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Universidad o escuela superior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Diplomas o títulos obtenidos. Indíquese la duración oficial del ciclo y las materias principales cursadas</w:t>
            </w:r>
          </w:p>
        </w:tc>
      </w:tr>
      <w:tr w:rsidR="00E00EF4" w:rsidRPr="00B7557A" w:rsidTr="00E2579C">
        <w:trPr>
          <w:cantSplit/>
          <w:trHeight w:val="255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2E1626" w:rsidRPr="00B7557A" w:rsidTr="00E2579C">
        <w:tc>
          <w:tcPr>
            <w:tcW w:w="3261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2E1626" w:rsidRPr="00B7557A" w:rsidRDefault="002E1626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380312" w:rsidRPr="00B7557A" w:rsidTr="00E2579C">
        <w:tc>
          <w:tcPr>
            <w:tcW w:w="3261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F81224" w:rsidRPr="00B7557A" w:rsidTr="00E2579C">
        <w:tc>
          <w:tcPr>
            <w:tcW w:w="3261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F81224" w:rsidRPr="00B7557A" w:rsidRDefault="00F8122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</w:trPr>
        <w:tc>
          <w:tcPr>
            <w:tcW w:w="10632" w:type="dxa"/>
            <w:gridSpan w:val="4"/>
          </w:tcPr>
          <w:p w:rsidR="00E00EF4" w:rsidRPr="00B7557A" w:rsidRDefault="00E00EF4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  <w:p w:rsidR="00E00EF4" w:rsidRPr="00B7557A" w:rsidRDefault="00F766DB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C. Estudios posuniversitarios</w:t>
            </w:r>
          </w:p>
          <w:p w:rsidR="00F76F78" w:rsidRPr="00B7557A" w:rsidRDefault="00F76F78" w:rsidP="00064926">
            <w:pPr>
              <w:tabs>
                <w:tab w:val="left" w:pos="322"/>
              </w:tabs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rPr>
          <w:cantSplit/>
          <w:trHeight w:val="300"/>
        </w:trPr>
        <w:tc>
          <w:tcPr>
            <w:tcW w:w="3261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Universidad o instituto superior</w:t>
            </w: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(localidad, país)</w:t>
            </w:r>
          </w:p>
        </w:tc>
        <w:tc>
          <w:tcPr>
            <w:tcW w:w="1984" w:type="dxa"/>
            <w:gridSpan w:val="2"/>
          </w:tcPr>
          <w:p w:rsidR="00E00EF4" w:rsidRPr="00B7557A" w:rsidRDefault="00E00EF4" w:rsidP="00F76F78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Períodos de los estudios</w:t>
            </w:r>
          </w:p>
        </w:tc>
        <w:tc>
          <w:tcPr>
            <w:tcW w:w="5387" w:type="dxa"/>
            <w:vMerge w:val="restart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Diplomas o títulos obtenidos</w:t>
            </w:r>
          </w:p>
        </w:tc>
      </w:tr>
      <w:tr w:rsidR="00E00EF4" w:rsidRPr="00B7557A" w:rsidTr="00E2579C">
        <w:trPr>
          <w:cantSplit/>
          <w:trHeight w:val="240"/>
        </w:trPr>
        <w:tc>
          <w:tcPr>
            <w:tcW w:w="3261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de</w:t>
            </w: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  <w:r w:rsidRPr="00B7557A">
              <w:rPr>
                <w:rFonts w:ascii="Arial" w:hAnsi="Arial"/>
                <w:sz w:val="16"/>
              </w:rPr>
              <w:t>a (1)</w:t>
            </w:r>
          </w:p>
        </w:tc>
        <w:tc>
          <w:tcPr>
            <w:tcW w:w="5387" w:type="dxa"/>
            <w:vMerge/>
          </w:tcPr>
          <w:p w:rsidR="00E00EF4" w:rsidRPr="00B7557A" w:rsidRDefault="00E00EF4" w:rsidP="00064926">
            <w:pPr>
              <w:tabs>
                <w:tab w:val="left" w:pos="322"/>
              </w:tabs>
              <w:jc w:val="center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78085C" w:rsidRPr="00B7557A" w:rsidTr="00E2579C">
        <w:tc>
          <w:tcPr>
            <w:tcW w:w="3261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78085C" w:rsidRPr="00B7557A" w:rsidRDefault="0078085C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380312" w:rsidRPr="00B7557A" w:rsidTr="00E2579C">
        <w:tc>
          <w:tcPr>
            <w:tcW w:w="3261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380312" w:rsidRPr="00B7557A" w:rsidRDefault="00380312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D177ED" w:rsidRPr="00B7557A" w:rsidTr="00E2579C">
        <w:tc>
          <w:tcPr>
            <w:tcW w:w="3261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D177ED" w:rsidRPr="00B7557A" w:rsidRDefault="00D177ED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  <w:tr w:rsidR="00E00EF4" w:rsidRPr="00B7557A" w:rsidTr="00E2579C">
        <w:tc>
          <w:tcPr>
            <w:tcW w:w="3261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992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  <w:tc>
          <w:tcPr>
            <w:tcW w:w="5387" w:type="dxa"/>
          </w:tcPr>
          <w:p w:rsidR="00E00EF4" w:rsidRPr="00B7557A" w:rsidRDefault="00E00EF4" w:rsidP="00064926">
            <w:pPr>
              <w:tabs>
                <w:tab w:val="left" w:pos="322"/>
              </w:tabs>
              <w:spacing w:line="360" w:lineRule="auto"/>
              <w:rPr>
                <w:rFonts w:ascii="Arial" w:hAnsi="Arial"/>
                <w:sz w:val="16"/>
              </w:rPr>
            </w:pPr>
          </w:p>
        </w:tc>
      </w:tr>
    </w:tbl>
    <w:p w:rsidR="0078085C" w:rsidRPr="00B7557A" w:rsidRDefault="0078085C" w:rsidP="00E00EF4">
      <w:pPr>
        <w:tabs>
          <w:tab w:val="left" w:pos="322"/>
        </w:tabs>
        <w:rPr>
          <w:rFonts w:ascii="Arial" w:hAnsi="Arial"/>
          <w:sz w:val="16"/>
        </w:rPr>
      </w:pPr>
    </w:p>
    <w:p w:rsidR="00380312" w:rsidRPr="00B7557A" w:rsidRDefault="00380312" w:rsidP="00E00EF4">
      <w:pPr>
        <w:tabs>
          <w:tab w:val="left" w:pos="322"/>
        </w:tabs>
        <w:rPr>
          <w:rFonts w:ascii="Arial" w:hAnsi="Arial"/>
          <w:sz w:val="16"/>
        </w:rPr>
      </w:pPr>
    </w:p>
    <w:p w:rsidR="00E00EF4" w:rsidRPr="00B7557A" w:rsidRDefault="00E00EF4" w:rsidP="00E00EF4">
      <w:pPr>
        <w:tabs>
          <w:tab w:val="left" w:pos="322"/>
        </w:tabs>
        <w:rPr>
          <w:rFonts w:ascii="Arial" w:hAnsi="Arial"/>
          <w:sz w:val="16"/>
        </w:rPr>
      </w:pPr>
      <w:r w:rsidRPr="00B7557A">
        <w:rPr>
          <w:rFonts w:ascii="Arial" w:hAnsi="Arial"/>
          <w:sz w:val="16"/>
        </w:rPr>
        <w:t>(1) Indíquese la fecha (mes, año) de finalización de los estudios o de obtención del diploma o certificado.</w:t>
      </w:r>
    </w:p>
    <w:p w:rsidR="0031142C" w:rsidRPr="00B7557A" w:rsidRDefault="0031142C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1E1368" w:rsidRPr="00B7557A" w:rsidRDefault="001E1368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E8560C" w:rsidRPr="00B7557A" w:rsidRDefault="00E8560C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493314" w:rsidRPr="00B7557A" w:rsidRDefault="00493314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</w:p>
    <w:p w:rsidR="000F74FF" w:rsidRPr="00B7557A" w:rsidRDefault="006A2EF4" w:rsidP="0092223F">
      <w:pPr>
        <w:tabs>
          <w:tab w:val="left" w:pos="322"/>
        </w:tabs>
        <w:jc w:val="left"/>
        <w:rPr>
          <w:rFonts w:ascii="Arial" w:hAnsi="Arial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 xml:space="preserve">8.    </w:t>
      </w:r>
      <w:r w:rsidRPr="00B7557A">
        <w:rPr>
          <w:rFonts w:ascii="Arial" w:hAnsi="Arial"/>
          <w:b/>
          <w:sz w:val="18"/>
          <w:szCs w:val="18"/>
        </w:rPr>
        <w:t>EXPERIENCIA PROFESIONAL (adjúntense fotocopias de los documentos justificativos)</w:t>
      </w:r>
    </w:p>
    <w:p w:rsidR="000F74FF" w:rsidRPr="00B7557A" w:rsidRDefault="000F74FF" w:rsidP="000F74FF">
      <w:pPr>
        <w:pStyle w:val="BodyTextIndent"/>
      </w:pPr>
      <w:r w:rsidRPr="00B7557A">
        <w:t>Indíquense el/los puesto(s) de trabajo ocupado(s) hasta la fecha, así como toda experiencia profesional complementaria.</w:t>
      </w:r>
    </w:p>
    <w:p w:rsidR="000F74FF" w:rsidRPr="00B7557A" w:rsidRDefault="000F74FF" w:rsidP="000F74FF">
      <w:pPr>
        <w:spacing w:after="344" w:line="1" w:lineRule="exact"/>
        <w:rPr>
          <w:sz w:val="16"/>
          <w:szCs w:val="16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9"/>
        <w:gridCol w:w="3208"/>
        <w:gridCol w:w="1488"/>
        <w:gridCol w:w="1488"/>
        <w:gridCol w:w="1350"/>
      </w:tblGrid>
      <w:tr w:rsidR="00DF4437" w:rsidRPr="00B7557A" w:rsidTr="00B147AE">
        <w:trPr>
          <w:trHeight w:hRule="exact" w:val="680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0F74FF">
            <w:pPr>
              <w:shd w:val="clear" w:color="auto" w:fill="FFFFFF"/>
              <w:ind w:left="297"/>
              <w:rPr>
                <w:rFonts w:ascii="Arial" w:hAnsi="Arial" w:cs="Arial"/>
                <w:spacing w:val="-2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ind w:left="297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Naturaleza y descripción de las funciones</w:t>
            </w: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3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1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Nombre y dirección del empleador</w:t>
            </w: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rFonts w:ascii="Arial" w:hAnsi="Arial" w:cs="Arial"/>
                <w:spacing w:val="-1"/>
                <w:sz w:val="20"/>
              </w:rPr>
            </w:pPr>
          </w:p>
          <w:p w:rsidR="00DF4437" w:rsidRPr="00B7557A" w:rsidRDefault="00DF4437" w:rsidP="000F74FF">
            <w:pPr>
              <w:shd w:val="clear" w:color="auto" w:fill="FFFFFF"/>
              <w:spacing w:line="195" w:lineRule="exact"/>
              <w:ind w:left="195" w:right="167"/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DF4437">
            <w:pPr>
              <w:shd w:val="clear" w:color="auto" w:fill="FFFFFF"/>
              <w:spacing w:line="195" w:lineRule="exact"/>
              <w:ind w:left="669" w:right="65" w:hanging="28"/>
              <w:rPr>
                <w:rFonts w:ascii="Arial" w:hAnsi="Arial" w:cs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Del</w:t>
            </w:r>
          </w:p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(día, mes, año)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sz w:val="20"/>
              </w:rPr>
            </w:pPr>
            <w:r w:rsidRPr="00B7557A">
              <w:rPr>
                <w:rFonts w:ascii="Arial" w:hAnsi="Arial"/>
                <w:sz w:val="20"/>
              </w:rPr>
              <w:t>Al</w:t>
            </w:r>
          </w:p>
          <w:p w:rsidR="00DF4437" w:rsidRPr="00B7557A" w:rsidRDefault="00DF4437" w:rsidP="00DF4437">
            <w:pPr>
              <w:shd w:val="clear" w:color="auto" w:fill="FFFFFF"/>
              <w:ind w:left="91"/>
              <w:jc w:val="center"/>
              <w:rPr>
                <w:rFonts w:ascii="Arial" w:hAnsi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(día, mes, año)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F4437" w:rsidRPr="00B7557A" w:rsidRDefault="00DF4437" w:rsidP="00470CFE">
            <w:pPr>
              <w:shd w:val="clear" w:color="auto" w:fill="FFFFFF"/>
              <w:spacing w:line="195" w:lineRule="exact"/>
              <w:ind w:right="232"/>
              <w:jc w:val="center"/>
              <w:rPr>
                <w:sz w:val="20"/>
              </w:rPr>
            </w:pPr>
          </w:p>
          <w:p w:rsidR="00DF4437" w:rsidRPr="00B7557A" w:rsidRDefault="00DF4437" w:rsidP="00470CFE">
            <w:pPr>
              <w:shd w:val="clear" w:color="auto" w:fill="FFFFFF"/>
              <w:spacing w:line="195" w:lineRule="exact"/>
              <w:ind w:right="232"/>
              <w:jc w:val="center"/>
              <w:rPr>
                <w:rFonts w:ascii="Arial" w:hAnsi="Arial" w:cs="Arial"/>
                <w:sz w:val="20"/>
              </w:rPr>
            </w:pPr>
            <w:r w:rsidRPr="00B7557A">
              <w:rPr>
                <w:rFonts w:ascii="Arial" w:hAnsi="Arial"/>
                <w:sz w:val="20"/>
              </w:rPr>
              <w:t>Total</w:t>
            </w:r>
          </w:p>
        </w:tc>
      </w:tr>
      <w:tr w:rsidR="001B58A0" w:rsidRPr="00B7557A" w:rsidTr="00B147AE">
        <w:trPr>
          <w:trHeight w:hRule="exact" w:val="226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0F74FF">
            <w:pPr>
              <w:shd w:val="clear" w:color="auto" w:fill="FFFFFF"/>
              <w:spacing w:line="1217" w:lineRule="exact"/>
              <w:ind w:left="111" w:right="9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  <w:p w:rsidR="001B58A0" w:rsidRPr="00B7557A" w:rsidRDefault="001B58A0" w:rsidP="00453F5D">
            <w:pPr>
              <w:shd w:val="clear" w:color="auto" w:fill="FFFFFF"/>
              <w:spacing w:line="1208" w:lineRule="exact"/>
              <w:ind w:left="111" w:right="84"/>
              <w:rPr>
                <w:sz w:val="20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25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shd w:val="clear" w:color="auto" w:fill="FFFFFF"/>
              <w:spacing w:line="1217" w:lineRule="exact"/>
              <w:ind w:left="111" w:right="93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413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722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1B58A0" w:rsidRPr="00B7557A" w:rsidTr="00B147AE">
        <w:trPr>
          <w:trHeight w:hRule="exact" w:val="2722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1B58A0" w:rsidRPr="00B7557A" w:rsidRDefault="001B58A0" w:rsidP="001B58A0"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  <w:tr w:rsidR="006915D9" w:rsidRPr="00B7557A" w:rsidTr="00B147AE">
        <w:trPr>
          <w:trHeight w:hRule="exact" w:val="2529"/>
        </w:trPr>
        <w:tc>
          <w:tcPr>
            <w:tcW w:w="1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453F5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6915D9" w:rsidRPr="00B7557A" w:rsidRDefault="006915D9" w:rsidP="006915D9">
            <w:pPr>
              <w:jc w:val="center"/>
            </w:pPr>
            <w:r w:rsidRPr="00B7557A">
              <w:rPr>
                <w:rFonts w:ascii="Arial" w:hAnsi="Arial"/>
                <w:b/>
                <w:bCs/>
                <w:sz w:val="20"/>
              </w:rPr>
              <w:t>..../..../......</w:t>
            </w:r>
          </w:p>
        </w:tc>
      </w:tr>
    </w:tbl>
    <w:p w:rsidR="000F74FF" w:rsidRPr="00B7557A" w:rsidRDefault="000F74FF" w:rsidP="00D55770">
      <w:pPr>
        <w:shd w:val="clear" w:color="auto" w:fill="FFFFFF"/>
        <w:tabs>
          <w:tab w:val="left" w:pos="8463"/>
        </w:tabs>
        <w:spacing w:before="567"/>
        <w:ind w:left="232"/>
        <w:rPr>
          <w:rFonts w:ascii="Arial" w:hAnsi="Arial" w:cs="Arial"/>
          <w:sz w:val="16"/>
          <w:szCs w:val="16"/>
        </w:rPr>
      </w:pPr>
      <w:r w:rsidRPr="00B7557A">
        <w:rPr>
          <w:rFonts w:ascii="Arial" w:hAnsi="Arial"/>
          <w:sz w:val="16"/>
          <w:szCs w:val="16"/>
        </w:rPr>
        <w:t>Experiencia profesional TOTAL: ......./......./.......</w:t>
      </w:r>
      <w:r w:rsidRPr="00B7557A">
        <w:rPr>
          <w:sz w:val="16"/>
          <w:szCs w:val="16"/>
        </w:rPr>
        <w:t xml:space="preserve">   -</w:t>
      </w:r>
      <w:r w:rsidRPr="00B7557A">
        <w:rPr>
          <w:rFonts w:ascii="Arial" w:hAnsi="Arial"/>
          <w:sz w:val="16"/>
          <w:szCs w:val="16"/>
        </w:rPr>
        <w:t xml:space="preserve"> (aa/mm/dd)</w:t>
      </w:r>
    </w:p>
    <w:p w:rsidR="00D55770" w:rsidRPr="00B7557A" w:rsidRDefault="00D55770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B719C7" w:rsidRPr="00B7557A" w:rsidRDefault="00B719C7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B719C7" w:rsidRPr="00B7557A" w:rsidRDefault="00B719C7" w:rsidP="00453F5D">
      <w:pPr>
        <w:shd w:val="clear" w:color="auto" w:fill="FFFFFF"/>
        <w:spacing w:before="65"/>
        <w:ind w:left="7920" w:firstLine="232"/>
        <w:rPr>
          <w:sz w:val="20"/>
        </w:rPr>
      </w:pPr>
    </w:p>
    <w:p w:rsidR="001E1368" w:rsidRPr="00B7557A" w:rsidRDefault="006A2EF4" w:rsidP="006A2EF4">
      <w:pPr>
        <w:tabs>
          <w:tab w:val="left" w:pos="322"/>
        </w:tabs>
        <w:spacing w:line="360" w:lineRule="auto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9.  ELECCIÓN DE LENGUAS Y TECLADO PARA LAS PRUEBAS ESCRITAS</w:t>
      </w:r>
    </w:p>
    <w:p w:rsidR="001E1368" w:rsidRPr="00B7557A" w:rsidRDefault="001E1368" w:rsidP="001E1368">
      <w:pPr>
        <w:tabs>
          <w:tab w:val="left" w:pos="322"/>
        </w:tabs>
        <w:spacing w:line="360" w:lineRule="auto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 xml:space="preserve">Lengua elegida para las pruebas escritas 1 y 2:   </w:t>
      </w:r>
      <w:r w:rsidRPr="00B7557A">
        <w:rPr>
          <w:rFonts w:ascii="Arial" w:hAnsi="Arial"/>
          <w:b/>
          <w:sz w:val="20"/>
        </w:rPr>
        <w:tab/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inglés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francés</w:t>
      </w:r>
      <w:r w:rsidRPr="00B7557A">
        <w:rPr>
          <w:rFonts w:ascii="Arial" w:hAnsi="Arial"/>
          <w:b/>
          <w:sz w:val="20"/>
        </w:rPr>
        <w:tab/>
        <w:t xml:space="preserve">       </w:t>
      </w:r>
    </w:p>
    <w:p w:rsidR="001E1368" w:rsidRPr="00B7557A" w:rsidRDefault="005B33F1" w:rsidP="001E1368">
      <w:pPr>
        <w:tabs>
          <w:tab w:val="left" w:pos="322"/>
        </w:tabs>
        <w:spacing w:line="360" w:lineRule="auto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Otra lengua elegida para la prueba escrita 3:</w:t>
      </w:r>
      <w:r w:rsidRPr="00B7557A">
        <w:rPr>
          <w:rFonts w:ascii="Arial" w:hAnsi="Arial"/>
          <w:b/>
          <w:sz w:val="20"/>
        </w:rPr>
        <w:tab/>
        <w:t xml:space="preserve">    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inglés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francés</w:t>
      </w:r>
      <w:r w:rsidRPr="00B7557A">
        <w:rPr>
          <w:rFonts w:ascii="Arial" w:hAnsi="Arial"/>
          <w:b/>
          <w:sz w:val="18"/>
          <w:szCs w:val="18"/>
        </w:rPr>
        <w:tab/>
        <w:t xml:space="preserve">      </w:t>
      </w:r>
      <w:r w:rsidRPr="00B7557A">
        <w:rPr>
          <w:rFonts w:ascii="Arial" w:hAnsi="Arial"/>
          <w:b/>
          <w:sz w:val="20"/>
        </w:rPr>
        <w:t xml:space="preserve">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alemán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español</w:t>
      </w:r>
    </w:p>
    <w:p w:rsidR="001E1368" w:rsidRPr="00B7557A" w:rsidRDefault="001E1368" w:rsidP="001E1368">
      <w:pPr>
        <w:tabs>
          <w:tab w:val="left" w:pos="322"/>
        </w:tabs>
        <w:rPr>
          <w:rFonts w:ascii="Arial" w:hAnsi="Arial"/>
          <w:sz w:val="16"/>
          <w:szCs w:val="16"/>
        </w:rPr>
      </w:pPr>
    </w:p>
    <w:p w:rsidR="001E1368" w:rsidRPr="00B7557A" w:rsidRDefault="008F57D4" w:rsidP="001E1368">
      <w:pPr>
        <w:tabs>
          <w:tab w:val="left" w:pos="0"/>
        </w:tabs>
        <w:spacing w:line="360" w:lineRule="auto"/>
        <w:ind w:left="357" w:hanging="357"/>
        <w:jc w:val="left"/>
        <w:rPr>
          <w:rFonts w:ascii="Arial" w:hAnsi="Arial"/>
          <w:b/>
          <w:sz w:val="20"/>
        </w:rPr>
      </w:pPr>
      <w:r w:rsidRPr="00B7557A">
        <w:rPr>
          <w:rFonts w:ascii="Arial" w:hAnsi="Arial"/>
          <w:b/>
          <w:sz w:val="20"/>
        </w:rPr>
        <w:t>Teclado elegido para las pruebas escritas:</w:t>
      </w:r>
      <w:r w:rsidRPr="00B7557A">
        <w:rPr>
          <w:rFonts w:ascii="Arial" w:hAnsi="Arial"/>
          <w:b/>
          <w:sz w:val="20"/>
        </w:rPr>
        <w:tab/>
        <w:t xml:space="preserve">    </w:t>
      </w:r>
      <w:r w:rsidRPr="00B7557A">
        <w:rPr>
          <w:rFonts w:ascii="Arial" w:hAnsi="Arial"/>
          <w:b/>
          <w:sz w:val="20"/>
        </w:rPr>
        <w:tab/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AZERTY            </w:t>
      </w:r>
      <w:r w:rsidRPr="00B7557A">
        <w:rPr>
          <w:rFonts w:ascii="Arial" w:hAnsi="Arial"/>
          <w:b/>
          <w:sz w:val="20"/>
        </w:rPr>
        <w:sym w:font="Symbol" w:char="F0FF"/>
      </w:r>
      <w:r w:rsidRPr="00B7557A">
        <w:rPr>
          <w:rFonts w:ascii="Arial" w:hAnsi="Arial"/>
          <w:b/>
          <w:sz w:val="20"/>
        </w:rPr>
        <w:t xml:space="preserve"> QWERTY        </w:t>
      </w:r>
    </w:p>
    <w:p w:rsidR="00D55770" w:rsidRPr="00B7557A" w:rsidRDefault="00D55770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1E1368" w:rsidRPr="00B7557A" w:rsidRDefault="001E1368" w:rsidP="00453F5D">
      <w:pPr>
        <w:shd w:val="clear" w:color="auto" w:fill="FFFFFF"/>
        <w:spacing w:before="65"/>
        <w:ind w:left="7920" w:firstLine="232"/>
        <w:rPr>
          <w:sz w:val="16"/>
          <w:szCs w:val="16"/>
        </w:rPr>
      </w:pPr>
    </w:p>
    <w:p w:rsidR="00291052" w:rsidRPr="00B7557A" w:rsidRDefault="00B81AD1" w:rsidP="00B81AD1">
      <w:pPr>
        <w:pStyle w:val="BodyTextIndent"/>
        <w:spacing w:line="360" w:lineRule="auto"/>
        <w:ind w:left="0"/>
      </w:pPr>
      <w:r w:rsidRPr="00B7557A">
        <w:t xml:space="preserve">10.   </w:t>
      </w:r>
      <w:r w:rsidRPr="00B7557A">
        <w:rPr>
          <w:u w:val="single"/>
        </w:rPr>
        <w:t>INFORMACIÓN FACULTATIVA</w:t>
      </w:r>
      <w:r w:rsidRPr="00B7557A">
        <w:t>: (responda a la siguiente pregunta únicamente si lo desea)</w:t>
      </w:r>
    </w:p>
    <w:p w:rsidR="00E00EF4" w:rsidRPr="00B7557A" w:rsidRDefault="00291052" w:rsidP="00291052">
      <w:pPr>
        <w:pStyle w:val="BodyTextIndent"/>
        <w:spacing w:line="360" w:lineRule="auto"/>
        <w:ind w:left="0"/>
      </w:pPr>
      <w:r w:rsidRPr="00B7557A">
        <w:tab/>
        <w:t xml:space="preserve">¿Tiene una discapacidad que pueda plantear dificultades durante el desarrollo de las pruebas?      </w:t>
      </w:r>
      <w:r w:rsidRPr="00B7557A">
        <w:rPr>
          <w:sz w:val="20"/>
        </w:rPr>
        <w:sym w:font="Symbol" w:char="F0FF"/>
      </w:r>
      <w:r w:rsidRPr="00B7557A">
        <w:rPr>
          <w:sz w:val="20"/>
        </w:rPr>
        <w:t xml:space="preserve">   </w:t>
      </w:r>
      <w:r w:rsidRPr="00B7557A">
        <w:t>sí</w:t>
      </w:r>
      <w:r w:rsidRPr="00B7557A">
        <w:rPr>
          <w:sz w:val="20"/>
        </w:rPr>
        <w:tab/>
      </w:r>
      <w:r w:rsidRPr="00B7557A">
        <w:rPr>
          <w:sz w:val="20"/>
        </w:rPr>
        <w:sym w:font="Symbol" w:char="F0FF"/>
      </w:r>
      <w:r w:rsidRPr="00B7557A">
        <w:rPr>
          <w:sz w:val="20"/>
        </w:rPr>
        <w:t xml:space="preserve">   n</w:t>
      </w:r>
      <w:r w:rsidRPr="00B7557A">
        <w:t>o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En caso afirmativo, indique los detalles que considere oportunos a fin de que se adopten, si es posible, las medidas necesarias:</w:t>
      </w:r>
    </w:p>
    <w:p w:rsidR="00211C56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……………………………………………………………………………………………………………………………………………………………….…………</w:t>
      </w:r>
    </w:p>
    <w:p w:rsidR="00211C56" w:rsidRPr="00B7557A" w:rsidRDefault="00211C56" w:rsidP="00211C56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</w:t>
      </w:r>
    </w:p>
    <w:p w:rsidR="00211C56" w:rsidRPr="00B7557A" w:rsidRDefault="00211C56" w:rsidP="00E00EF4">
      <w:pPr>
        <w:pStyle w:val="BodyTextIndent"/>
        <w:spacing w:line="360" w:lineRule="auto"/>
      </w:pPr>
    </w:p>
    <w:p w:rsidR="00E00EF4" w:rsidRPr="00B7557A" w:rsidRDefault="00E00EF4" w:rsidP="00E00EF4">
      <w:pPr>
        <w:pStyle w:val="BodyTextIndent"/>
        <w:spacing w:line="360" w:lineRule="auto"/>
        <w:ind w:left="0"/>
      </w:pPr>
    </w:p>
    <w:p w:rsidR="00E00EF4" w:rsidRPr="00B7557A" w:rsidRDefault="00B81AD1" w:rsidP="00B81AD1">
      <w:pPr>
        <w:pStyle w:val="BodyTextIndent"/>
        <w:spacing w:line="360" w:lineRule="auto"/>
        <w:ind w:left="0"/>
      </w:pPr>
      <w:r w:rsidRPr="00B7557A">
        <w:t>11.   Nombre y apellidos, dirección y teléfono de las personas con las que se deba contactar en caso de ausencia (por ejemplo, familiares):</w:t>
      </w:r>
    </w:p>
    <w:p w:rsidR="00E00EF4" w:rsidRPr="00B7557A" w:rsidRDefault="00E00EF4" w:rsidP="00E00EF4">
      <w:pPr>
        <w:pStyle w:val="BodyTextIndent"/>
        <w:spacing w:line="360" w:lineRule="auto"/>
      </w:pPr>
      <w:r w:rsidRPr="00B7557A">
        <w:t>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.…………</w:t>
      </w:r>
    </w:p>
    <w:p w:rsidR="002023B9" w:rsidRPr="00B7557A" w:rsidRDefault="002023B9" w:rsidP="00E00EF4">
      <w:pPr>
        <w:pStyle w:val="BodyTextIndent"/>
        <w:spacing w:line="360" w:lineRule="auto"/>
        <w:ind w:left="0"/>
      </w:pPr>
    </w:p>
    <w:p w:rsidR="00E00EF4" w:rsidRPr="00B7557A" w:rsidRDefault="00B81AD1" w:rsidP="00B81AD1">
      <w:pPr>
        <w:pStyle w:val="BodyTextIndent"/>
        <w:spacing w:line="360" w:lineRule="auto"/>
        <w:ind w:left="0"/>
        <w:jc w:val="left"/>
      </w:pPr>
      <w:r w:rsidRPr="00B7557A">
        <w:t>12.   Condenas penales: 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.............…………………………………………….……..............</w:t>
      </w:r>
    </w:p>
    <w:p w:rsidR="005D03A4" w:rsidRPr="00B7557A" w:rsidRDefault="005D03A4" w:rsidP="005D03A4">
      <w:pPr>
        <w:pStyle w:val="BodyTextIndent"/>
        <w:spacing w:line="360" w:lineRule="auto"/>
        <w:ind w:left="0"/>
        <w:jc w:val="left"/>
      </w:pPr>
    </w:p>
    <w:tbl>
      <w:tblPr>
        <w:tblW w:w="10832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32"/>
      </w:tblGrid>
      <w:tr w:rsidR="005D03A4" w:rsidRPr="00B7557A" w:rsidTr="005D03A4">
        <w:trPr>
          <w:trHeight w:val="5581"/>
        </w:trPr>
        <w:tc>
          <w:tcPr>
            <w:tcW w:w="10832" w:type="dxa"/>
          </w:tcPr>
          <w:p w:rsidR="005D03A4" w:rsidRPr="00B7557A" w:rsidRDefault="005D03A4" w:rsidP="005D03A4">
            <w:pPr>
              <w:pStyle w:val="BodyTextIndent"/>
              <w:spacing w:line="360" w:lineRule="auto"/>
              <w:ind w:left="59"/>
              <w:jc w:val="left"/>
            </w:pPr>
          </w:p>
          <w:p w:rsidR="005D03A4" w:rsidRPr="00B7557A" w:rsidRDefault="005D03A4" w:rsidP="005D03A4">
            <w:pPr>
              <w:shd w:val="clear" w:color="auto" w:fill="FFFFFF"/>
              <w:ind w:left="142"/>
              <w:jc w:val="center"/>
            </w:pPr>
            <w:r w:rsidRPr="00B7557A">
              <w:rPr>
                <w:rFonts w:ascii="Arial" w:hAnsi="Arial"/>
                <w:b/>
                <w:bCs/>
              </w:rPr>
              <w:t>DECLARACIÓN JURADA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23" w:line="242" w:lineRule="exact"/>
              <w:ind w:left="440" w:hanging="269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El/La abajo firmante declara que la información facilitada en el presente impreso de candidatura y en sus anexos es veraz y completa.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60"/>
              <w:ind w:left="170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Declara asimismo:</w:t>
            </w:r>
          </w:p>
          <w:p w:rsidR="005D03A4" w:rsidRPr="00B7557A" w:rsidRDefault="005D03A4" w:rsidP="005D03A4">
            <w:pPr>
              <w:ind w:left="59"/>
              <w:rPr>
                <w:sz w:val="2"/>
                <w:szCs w:val="2"/>
              </w:rPr>
            </w:pP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before="46" w:line="242" w:lineRule="exact"/>
              <w:ind w:left="458"/>
              <w:jc w:val="left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ser nacional de uno de los Estados miembros y estar en pleno goce de sus derechos civiles en dicho Estado;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line="242" w:lineRule="exact"/>
              <w:ind w:left="458"/>
              <w:jc w:val="left"/>
              <w:rPr>
                <w:rFonts w:ascii="Arial" w:hAnsi="Arial" w:cs="Arial"/>
                <w:spacing w:val="-11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encontrarse en situación regular respecto de las leyes de reclutamiento al servicio militar que le son aplicables;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585"/>
              </w:tabs>
              <w:autoSpaceDE w:val="0"/>
              <w:autoSpaceDN w:val="0"/>
              <w:adjustRightInd w:val="0"/>
              <w:spacing w:line="242" w:lineRule="exact"/>
              <w:ind w:left="458"/>
              <w:jc w:val="lef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ofrecer las garantías de moralidad requeridas para el ejercicio de sus funciones.</w:t>
            </w:r>
          </w:p>
          <w:p w:rsidR="005D03A4" w:rsidRPr="00B7557A" w:rsidRDefault="005D03A4" w:rsidP="005D03A4">
            <w:pPr>
              <w:shd w:val="clear" w:color="auto" w:fill="FFFFFF"/>
              <w:tabs>
                <w:tab w:val="left" w:pos="381"/>
              </w:tabs>
              <w:spacing w:before="232" w:line="232" w:lineRule="exact"/>
              <w:ind w:left="440" w:hanging="269"/>
            </w:pPr>
            <w:r w:rsidRPr="00B7557A">
              <w:rPr>
                <w:rFonts w:ascii="Arial" w:hAnsi="Arial"/>
                <w:sz w:val="16"/>
                <w:szCs w:val="16"/>
              </w:rPr>
              <w:t>3.</w:t>
            </w:r>
            <w:r w:rsidRPr="00B7557A">
              <w:rPr>
                <w:rFonts w:ascii="Arial" w:hAnsi="Arial"/>
                <w:sz w:val="16"/>
                <w:szCs w:val="16"/>
              </w:rPr>
              <w:tab/>
              <w:t>Es consciente de que los siguientes documentos justificativos (en forma de fotocopias) son indispensables para la admisibilidad de su impreso de candidatura: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74"/>
              <w:ind w:left="449"/>
              <w:jc w:val="left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documento para probar la nacionalidad (pasaporte o documento de identidad);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56"/>
              <w:ind w:left="449"/>
              <w:jc w:val="left"/>
              <w:rPr>
                <w:rFonts w:ascii="Arial" w:hAnsi="Arial" w:cs="Arial"/>
                <w:spacing w:val="-6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el/los título(s) del nivel requerido para la admisión al concurso;</w:t>
            </w:r>
          </w:p>
          <w:p w:rsidR="005D03A4" w:rsidRPr="00B7557A" w:rsidRDefault="005D03A4" w:rsidP="005D03A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spacing w:before="9" w:line="242" w:lineRule="exact"/>
              <w:ind w:left="626" w:hanging="177"/>
              <w:jc w:val="left"/>
              <w:rPr>
                <w:rFonts w:ascii="Arial" w:hAnsi="Arial" w:cs="Arial"/>
                <w:spacing w:val="-3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el/los certificado(s) de trabajo o el/los contrato(s) de trabajo y la(s) última(s) nómina(s).</w:t>
            </w:r>
          </w:p>
          <w:p w:rsidR="005D03A4" w:rsidRPr="00B7557A" w:rsidRDefault="005D03A4" w:rsidP="005D03A4">
            <w:pPr>
              <w:ind w:left="59"/>
              <w:rPr>
                <w:sz w:val="2"/>
                <w:szCs w:val="2"/>
              </w:rPr>
            </w:pPr>
          </w:p>
          <w:p w:rsidR="005D03A4" w:rsidRPr="00B7557A" w:rsidRDefault="005D03A4" w:rsidP="005D03A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32" w:line="242" w:lineRule="exact"/>
              <w:ind w:left="440" w:hanging="269"/>
              <w:jc w:val="left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Se compromete a facilitar, en cuanto se le soliciten, los documentos justificativos relativos al capítulo III, secciones A y B, y reconoce que cualquier declaración falsa u omisión por su parte, incluso de carácter involuntario, puede conllevar la anulación de su candidatura.</w:t>
            </w:r>
          </w:p>
          <w:p w:rsidR="00AB6071" w:rsidRPr="00B7557A" w:rsidRDefault="00AB6071" w:rsidP="005D03A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32" w:line="242" w:lineRule="exact"/>
              <w:ind w:left="440" w:hanging="269"/>
              <w:jc w:val="left"/>
              <w:rPr>
                <w:rFonts w:ascii="Arial" w:hAnsi="Arial" w:cs="Arial"/>
                <w:spacing w:val="-12"/>
                <w:sz w:val="16"/>
                <w:szCs w:val="16"/>
              </w:rPr>
            </w:pPr>
            <w:r w:rsidRPr="00B7557A">
              <w:rPr>
                <w:rFonts w:ascii="Arial" w:hAnsi="Arial"/>
                <w:sz w:val="16"/>
                <w:szCs w:val="16"/>
              </w:rPr>
              <w:t>Acepta someterse al reconocimiento médico reglamentario destinado a comprobar que tiene la capacidad física requerida para desempeñar las funciones previstas.</w:t>
            </w:r>
          </w:p>
          <w:p w:rsidR="005D03A4" w:rsidRPr="00B7557A" w:rsidRDefault="005D03A4" w:rsidP="00AB6071">
            <w:pPr>
              <w:widowControl w:val="0"/>
              <w:shd w:val="clear" w:color="auto" w:fill="FFFFFF"/>
              <w:tabs>
                <w:tab w:val="left" w:pos="381"/>
              </w:tabs>
              <w:autoSpaceDE w:val="0"/>
              <w:autoSpaceDN w:val="0"/>
              <w:adjustRightInd w:val="0"/>
              <w:spacing w:before="214" w:line="242" w:lineRule="exact"/>
              <w:jc w:val="left"/>
            </w:pPr>
          </w:p>
        </w:tc>
      </w:tr>
    </w:tbl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425268" w:rsidRPr="00B7557A" w:rsidRDefault="00425268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425268" w:rsidRPr="00B7557A" w:rsidRDefault="00425268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rFonts w:ascii="Arial" w:hAnsi="Arial" w:cs="Arial"/>
          <w:spacing w:val="-3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tabs>
          <w:tab w:val="left" w:leader="dot" w:pos="5565"/>
        </w:tabs>
        <w:rPr>
          <w:b/>
        </w:rPr>
      </w:pPr>
      <w:r w:rsidRPr="00B7557A">
        <w:rPr>
          <w:rFonts w:ascii="Arial" w:hAnsi="Arial"/>
          <w:b/>
          <w:sz w:val="16"/>
          <w:szCs w:val="16"/>
        </w:rPr>
        <w:t xml:space="preserve">Fecha y firma: </w:t>
      </w:r>
      <w:r w:rsidRPr="00B7557A">
        <w:rPr>
          <w:rFonts w:ascii="Arial" w:hAnsi="Arial"/>
          <w:b/>
          <w:sz w:val="16"/>
          <w:szCs w:val="16"/>
        </w:rPr>
        <w:tab/>
      </w:r>
    </w:p>
    <w:p w:rsidR="005D03A4" w:rsidRPr="00B7557A" w:rsidRDefault="005D03A4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124EEE" w:rsidRPr="00B7557A" w:rsidRDefault="00124EEE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  <w:rPr>
          <w:rFonts w:ascii="Arial" w:hAnsi="Arial" w:cs="Arial"/>
          <w:b/>
          <w:bCs/>
          <w:spacing w:val="-8"/>
          <w:sz w:val="16"/>
          <w:szCs w:val="16"/>
        </w:rPr>
      </w:pPr>
    </w:p>
    <w:p w:rsidR="005D03A4" w:rsidRPr="00B7557A" w:rsidRDefault="005D03A4" w:rsidP="005D03A4">
      <w:pPr>
        <w:shd w:val="clear" w:color="auto" w:fill="FFFFFF"/>
      </w:pPr>
      <w:r w:rsidRPr="00B7557A">
        <w:rPr>
          <w:rFonts w:ascii="Arial" w:hAnsi="Arial"/>
          <w:bCs/>
          <w:sz w:val="16"/>
          <w:szCs w:val="16"/>
        </w:rPr>
        <w:t>Anexos:   número: .............</w:t>
      </w:r>
    </w:p>
    <w:p w:rsidR="005D03A4" w:rsidRPr="00B7557A" w:rsidRDefault="0086480B" w:rsidP="005D03A4">
      <w:pPr>
        <w:shd w:val="clear" w:color="auto" w:fill="FFFFFF"/>
        <w:spacing w:before="204"/>
        <w:ind w:left="74"/>
        <w:jc w:val="center"/>
        <w:rPr>
          <w:rFonts w:ascii="Arial" w:hAnsi="Arial" w:cs="Arial"/>
          <w:b/>
          <w:bCs/>
          <w:sz w:val="16"/>
          <w:szCs w:val="16"/>
        </w:rPr>
      </w:pPr>
      <w:r w:rsidRPr="00B7557A">
        <w:rPr>
          <w:rFonts w:ascii="Arial" w:hAnsi="Arial"/>
          <w:b/>
          <w:bCs/>
          <w:sz w:val="16"/>
          <w:szCs w:val="16"/>
        </w:rPr>
        <w:t>¡NO SE OLVIDE DE FIRMAR!</w:t>
      </w:r>
    </w:p>
    <w:p w:rsidR="0086480B" w:rsidRPr="00B7557A" w:rsidRDefault="0086480B" w:rsidP="00CC3C2A">
      <w:pPr>
        <w:shd w:val="clear" w:color="auto" w:fill="FFFFFF"/>
        <w:spacing w:before="204"/>
        <w:ind w:left="74"/>
        <w:jc w:val="center"/>
        <w:rPr>
          <w:rFonts w:ascii="Arial" w:hAnsi="Arial" w:cs="Arial"/>
          <w:b/>
          <w:bCs/>
          <w:sz w:val="16"/>
          <w:szCs w:val="16"/>
        </w:rPr>
      </w:pPr>
    </w:p>
    <w:p w:rsidR="00CC3C2A" w:rsidRPr="00B7557A" w:rsidRDefault="00CC3C2A" w:rsidP="00CC3C2A">
      <w:pPr>
        <w:pStyle w:val="BodyText2"/>
        <w:spacing w:line="240" w:lineRule="auto"/>
        <w:rPr>
          <w:rFonts w:ascii="Arial" w:hAnsi="Arial" w:cs="Arial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>Los datos de carácter personal facilitados en el marco del procedimiento de contratación se tratarán de conformidad con el Reglamento (UE) 2018/1725 del Parlamento Europeo y del Consejo, de 23 de octubre de 2018, relativo a la protección de las personas físicas en lo que respecta al tratamiento de datos personales por las instituciones, órganos y organismos de la Unión, y a la libre circulación de esos datos. Todos los datos personales serán tratados únicamente a efectos y en el marco del presente procedimiento de contratación.</w:t>
      </w:r>
    </w:p>
    <w:p w:rsidR="00CC3C2A" w:rsidRPr="00B7557A" w:rsidRDefault="00CC3C2A" w:rsidP="00CC3C2A">
      <w:pPr>
        <w:tabs>
          <w:tab w:val="left" w:pos="-1100"/>
          <w:tab w:val="left" w:pos="-420"/>
          <w:tab w:val="left" w:pos="457"/>
          <w:tab w:val="left" w:pos="1134"/>
          <w:tab w:val="left" w:pos="1394"/>
          <w:tab w:val="left" w:pos="1563"/>
          <w:tab w:val="left" w:pos="1701"/>
          <w:tab w:val="left" w:pos="1985"/>
          <w:tab w:val="left" w:pos="2127"/>
        </w:tabs>
        <w:jc w:val="left"/>
        <w:rPr>
          <w:rFonts w:ascii="Arial" w:hAnsi="Arial" w:cs="Arial"/>
          <w:b/>
          <w:spacing w:val="-3"/>
          <w:sz w:val="18"/>
          <w:szCs w:val="18"/>
        </w:rPr>
      </w:pPr>
      <w:r w:rsidRPr="00B7557A">
        <w:rPr>
          <w:rFonts w:ascii="Arial" w:hAnsi="Arial"/>
          <w:sz w:val="18"/>
          <w:szCs w:val="18"/>
        </w:rPr>
        <w:t xml:space="preserve"> </w:t>
      </w:r>
    </w:p>
    <w:sectPr w:rsidR="00CC3C2A" w:rsidRPr="00B7557A" w:rsidSect="00B00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1134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D51" w:rsidRPr="00B7557A" w:rsidRDefault="00582D51">
      <w:r w:rsidRPr="00B7557A">
        <w:separator/>
      </w:r>
    </w:p>
  </w:endnote>
  <w:endnote w:type="continuationSeparator" w:id="0">
    <w:p w:rsidR="00582D51" w:rsidRPr="00B7557A" w:rsidRDefault="00582D51">
      <w:r w:rsidRPr="00B7557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B" w:rsidRPr="00B7557A" w:rsidRDefault="00B83DBB">
    <w:pPr>
      <w:pStyle w:val="Footer"/>
      <w:framePr w:wrap="around" w:vAnchor="text" w:hAnchor="margin" w:xAlign="right" w:y="1"/>
      <w:rPr>
        <w:rStyle w:val="PageNumber"/>
      </w:rPr>
    </w:pPr>
    <w:r w:rsidRPr="00B7557A">
      <w:rPr>
        <w:rStyle w:val="PageNumber"/>
      </w:rPr>
      <w:fldChar w:fldCharType="begin"/>
    </w:r>
    <w:r w:rsidRPr="00B7557A">
      <w:rPr>
        <w:rStyle w:val="PageNumber"/>
      </w:rPr>
      <w:instrText xml:space="preserve">PAGE  </w:instrText>
    </w:r>
    <w:r w:rsidRPr="00B7557A">
      <w:rPr>
        <w:rStyle w:val="PageNumber"/>
      </w:rPr>
      <w:fldChar w:fldCharType="separate"/>
    </w:r>
    <w:r w:rsidR="00835B93">
      <w:rPr>
        <w:rStyle w:val="PageNumber"/>
        <w:noProof/>
      </w:rPr>
      <w:t>1</w:t>
    </w:r>
    <w:r w:rsidRPr="00B7557A">
      <w:rPr>
        <w:rStyle w:val="PageNumber"/>
      </w:rPr>
      <w:fldChar w:fldCharType="end"/>
    </w:r>
  </w:p>
  <w:p w:rsidR="00B83DBB" w:rsidRPr="00B7557A" w:rsidRDefault="00B83DB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DBB" w:rsidRPr="00B7557A" w:rsidRDefault="00B83DBB">
    <w:pPr>
      <w:pStyle w:val="Footer"/>
      <w:tabs>
        <w:tab w:val="clear" w:pos="8640"/>
        <w:tab w:val="right" w:pos="10348"/>
      </w:tabs>
      <w:ind w:right="360"/>
      <w:jc w:val="center"/>
      <w:rPr>
        <w:rFonts w:ascii="Arial" w:hAnsi="Arial"/>
        <w:b/>
        <w:sz w:val="16"/>
      </w:rPr>
    </w:pPr>
    <w:r w:rsidRPr="00B7557A">
      <w:rPr>
        <w:rFonts w:ascii="Arial" w:hAnsi="Arial"/>
        <w:b/>
        <w:sz w:val="16"/>
      </w:rPr>
      <w:t>AST</w:t>
    </w:r>
    <w:r w:rsidR="004F79B7" w:rsidRPr="00B7557A">
      <w:rPr>
        <w:rFonts w:ascii="Arial" w:hAnsi="Arial"/>
        <w:b/>
        <w:sz w:val="16"/>
      </w:rPr>
      <w:t xml:space="preserve"> 01/2020</w:t>
    </w:r>
    <w:r w:rsidRPr="00B7557A">
      <w:rPr>
        <w:rFonts w:ascii="Arial" w:hAnsi="Arial"/>
        <w:b/>
        <w:sz w:val="16"/>
      </w:rPr>
      <w:t>.</w:t>
    </w:r>
    <w:r w:rsidR="00835B93">
      <w:rPr>
        <w:rFonts w:ascii="Arial" w:hAnsi="Arial"/>
        <w:b/>
        <w:sz w:val="16"/>
      </w:rPr>
      <w:t>ES</w:t>
    </w:r>
  </w:p>
  <w:p w:rsidR="00B83DBB" w:rsidRPr="00B7557A" w:rsidRDefault="00B83DBB">
    <w:pPr>
      <w:pStyle w:val="Footer"/>
      <w:tabs>
        <w:tab w:val="clear" w:pos="8640"/>
        <w:tab w:val="right" w:pos="10348"/>
      </w:tabs>
      <w:ind w:right="360"/>
      <w:jc w:val="right"/>
      <w:rPr>
        <w:rFonts w:ascii="Arial" w:hAnsi="Arial"/>
        <w:b/>
        <w:sz w:val="16"/>
      </w:rPr>
    </w:pPr>
    <w:r w:rsidRPr="00B7557A">
      <w:rPr>
        <w:rStyle w:val="PageNumber"/>
        <w:b/>
        <w:sz w:val="16"/>
      </w:rPr>
      <w:fldChar w:fldCharType="begin"/>
    </w:r>
    <w:r w:rsidRPr="00B7557A">
      <w:rPr>
        <w:rStyle w:val="PageNumber"/>
        <w:b/>
        <w:sz w:val="16"/>
      </w:rPr>
      <w:instrText xml:space="preserve"> PAGE </w:instrText>
    </w:r>
    <w:r w:rsidRPr="00B7557A">
      <w:rPr>
        <w:rStyle w:val="PageNumber"/>
        <w:b/>
        <w:sz w:val="16"/>
      </w:rPr>
      <w:fldChar w:fldCharType="separate"/>
    </w:r>
    <w:r w:rsidR="00F30CF6">
      <w:rPr>
        <w:rStyle w:val="PageNumber"/>
        <w:b/>
        <w:noProof/>
        <w:sz w:val="16"/>
      </w:rPr>
      <w:t>2</w:t>
    </w:r>
    <w:r w:rsidRPr="00B7557A">
      <w:rPr>
        <w:rStyle w:val="PageNumber"/>
        <w:b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93" w:rsidRDefault="00835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D51" w:rsidRPr="00B7557A" w:rsidRDefault="00582D51">
      <w:r w:rsidRPr="00B7557A">
        <w:separator/>
      </w:r>
    </w:p>
  </w:footnote>
  <w:footnote w:type="continuationSeparator" w:id="0">
    <w:p w:rsidR="00582D51" w:rsidRPr="00B7557A" w:rsidRDefault="00582D51">
      <w:r w:rsidRPr="00B7557A">
        <w:continuationSeparator/>
      </w:r>
    </w:p>
  </w:footnote>
  <w:footnote w:id="1">
    <w:p w:rsidR="00B83DBB" w:rsidRPr="00B7557A" w:rsidRDefault="00B83DBB" w:rsidP="00F76F78">
      <w:pPr>
        <w:pStyle w:val="FootnoteText"/>
        <w:jc w:val="left"/>
        <w:rPr>
          <w:rFonts w:ascii="Arial" w:hAnsi="Arial"/>
          <w:sz w:val="16"/>
        </w:rPr>
      </w:pPr>
      <w:r w:rsidRPr="00B7557A">
        <w:rPr>
          <w:rStyle w:val="FootnoteReference"/>
        </w:rPr>
        <w:footnoteRef/>
      </w:r>
      <w:r w:rsidRPr="00B7557A">
        <w:t xml:space="preserve"> </w:t>
      </w:r>
      <w:r w:rsidRPr="00B7557A">
        <w:rPr>
          <w:rFonts w:ascii="Arial" w:hAnsi="Arial"/>
          <w:sz w:val="14"/>
        </w:rPr>
        <w:t xml:space="preserve">IMPORTANTE: En toda la correspondencia deberán indicarse esos apellidos y el número del anuncio de puesto vacante. Si se adjuntan títulos o certificados con otros apellidos (por ejemplo, el apellido de soltera), se ha de indicar a continuación: </w:t>
      </w:r>
      <w:r w:rsidRPr="00B7557A">
        <w:rPr>
          <w:rFonts w:ascii="Arial" w:hAnsi="Arial"/>
          <w:sz w:val="16"/>
        </w:rPr>
        <w:t>……………………………………………….</w:t>
      </w:r>
    </w:p>
    <w:p w:rsidR="00B83DBB" w:rsidRPr="00B7557A" w:rsidRDefault="00B83DBB" w:rsidP="00E00EF4">
      <w:pPr>
        <w:pStyle w:val="FootnoteText"/>
        <w:jc w:val="left"/>
        <w:rPr>
          <w:rFonts w:ascii="Arial" w:hAnsi="Arial"/>
          <w:sz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93" w:rsidRDefault="00835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93" w:rsidRDefault="00835B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B93" w:rsidRDefault="00835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DFE"/>
    <w:multiLevelType w:val="singleLevel"/>
    <w:tmpl w:val="27CAE8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15503C7"/>
    <w:multiLevelType w:val="singleLevel"/>
    <w:tmpl w:val="4492F104"/>
    <w:lvl w:ilvl="0">
      <w:start w:val="1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2" w15:restartNumberingAfterBreak="0">
    <w:nsid w:val="26E30A7F"/>
    <w:multiLevelType w:val="singleLevel"/>
    <w:tmpl w:val="D88E47C2"/>
    <w:lvl w:ilvl="0">
      <w:start w:val="1"/>
      <w:numFmt w:val="lowerLetter"/>
      <w:lvlText w:val="%1)"/>
      <w:legacy w:legacy="1" w:legacySpace="0" w:legacyIndent="177"/>
      <w:lvlJc w:val="left"/>
      <w:rPr>
        <w:rFonts w:ascii="Arial" w:hAnsi="Arial" w:cs="Arial" w:hint="default"/>
      </w:rPr>
    </w:lvl>
  </w:abstractNum>
  <w:abstractNum w:abstractNumId="3" w15:restartNumberingAfterBreak="0">
    <w:nsid w:val="275E0A2B"/>
    <w:multiLevelType w:val="hybridMultilevel"/>
    <w:tmpl w:val="7AFA3358"/>
    <w:lvl w:ilvl="0" w:tplc="27CAE8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246A5"/>
    <w:multiLevelType w:val="singleLevel"/>
    <w:tmpl w:val="D3D4F19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5454D8E"/>
    <w:multiLevelType w:val="hybridMultilevel"/>
    <w:tmpl w:val="FCB672D0"/>
    <w:lvl w:ilvl="0" w:tplc="27CAE8E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065DD5"/>
    <w:multiLevelType w:val="singleLevel"/>
    <w:tmpl w:val="F2EA8DA8"/>
    <w:lvl w:ilvl="0">
      <w:start w:val="4"/>
      <w:numFmt w:val="decimal"/>
      <w:lvlText w:val="%1.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7" w15:restartNumberingAfterBreak="0">
    <w:nsid w:val="3D036A0B"/>
    <w:multiLevelType w:val="singleLevel"/>
    <w:tmpl w:val="89DC2DCC"/>
    <w:lvl w:ilvl="0">
      <w:start w:val="1"/>
      <w:numFmt w:val="low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8" w15:restartNumberingAfterBreak="0">
    <w:nsid w:val="3DE70D84"/>
    <w:multiLevelType w:val="singleLevel"/>
    <w:tmpl w:val="620265C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E52183A"/>
    <w:multiLevelType w:val="singleLevel"/>
    <w:tmpl w:val="53880CC6"/>
    <w:lvl w:ilvl="0">
      <w:start w:val="3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10" w15:restartNumberingAfterBreak="0">
    <w:nsid w:val="58352C41"/>
    <w:multiLevelType w:val="singleLevel"/>
    <w:tmpl w:val="5A46BFE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BBF7E91"/>
    <w:multiLevelType w:val="singleLevel"/>
    <w:tmpl w:val="B28404AA"/>
    <w:lvl w:ilvl="0">
      <w:start w:val="1"/>
      <w:numFmt w:val="lowerLetter"/>
      <w:lvlText w:val="%1)"/>
      <w:legacy w:legacy="1" w:legacySpace="0" w:legacyIndent="185"/>
      <w:lvlJc w:val="left"/>
      <w:rPr>
        <w:rFonts w:ascii="Arial" w:hAnsi="Arial" w:cs="Arial" w:hint="default"/>
      </w:rPr>
    </w:lvl>
  </w:abstractNum>
  <w:abstractNum w:abstractNumId="12" w15:restartNumberingAfterBreak="0">
    <w:nsid w:val="5E7A4A59"/>
    <w:multiLevelType w:val="singleLevel"/>
    <w:tmpl w:val="D75CA5A6"/>
    <w:lvl w:ilvl="0">
      <w:start w:val="1"/>
      <w:numFmt w:val="lowerLetter"/>
      <w:lvlText w:val="%1)"/>
      <w:legacy w:legacy="1" w:legacySpace="0" w:legacyIndent="186"/>
      <w:lvlJc w:val="left"/>
      <w:rPr>
        <w:rFonts w:ascii="Arial" w:hAnsi="Arial" w:cs="Arial" w:hint="default"/>
      </w:rPr>
    </w:lvl>
  </w:abstractNum>
  <w:abstractNum w:abstractNumId="13" w15:restartNumberingAfterBreak="0">
    <w:nsid w:val="602241C7"/>
    <w:multiLevelType w:val="hybridMultilevel"/>
    <w:tmpl w:val="6F6E54D0"/>
    <w:lvl w:ilvl="0" w:tplc="ABBCDF44">
      <w:start w:val="9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D00739"/>
    <w:multiLevelType w:val="hybridMultilevel"/>
    <w:tmpl w:val="99D296EC"/>
    <w:lvl w:ilvl="0" w:tplc="47748D4A">
      <w:start w:val="7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72626028"/>
    <w:multiLevelType w:val="singleLevel"/>
    <w:tmpl w:val="45867B76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2B72B0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7CA75C4B"/>
    <w:multiLevelType w:val="singleLevel"/>
    <w:tmpl w:val="E9DC46BA"/>
    <w:lvl w:ilvl="0">
      <w:start w:val="1"/>
      <w:numFmt w:val="lowerLetter"/>
      <w:lvlText w:val="%1)"/>
      <w:lvlJc w:val="left"/>
      <w:pPr>
        <w:tabs>
          <w:tab w:val="num" w:pos="682"/>
        </w:tabs>
        <w:ind w:left="682" w:hanging="360"/>
      </w:pPr>
      <w:rPr>
        <w:rFonts w:hint="default"/>
      </w:rPr>
    </w:lvl>
  </w:abstractNum>
  <w:abstractNum w:abstractNumId="18" w15:restartNumberingAfterBreak="0">
    <w:nsid w:val="7DD3690E"/>
    <w:multiLevelType w:val="singleLevel"/>
    <w:tmpl w:val="44EC8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8"/>
  </w:num>
  <w:num w:numId="3">
    <w:abstractNumId w:val="17"/>
  </w:num>
  <w:num w:numId="4">
    <w:abstractNumId w:val="9"/>
  </w:num>
  <w:num w:numId="5">
    <w:abstractNumId w:val="10"/>
  </w:num>
  <w:num w:numId="6">
    <w:abstractNumId w:val="8"/>
  </w:num>
  <w:num w:numId="7">
    <w:abstractNumId w:val="15"/>
  </w:num>
  <w:num w:numId="8">
    <w:abstractNumId w:val="4"/>
  </w:num>
  <w:num w:numId="9">
    <w:abstractNumId w:val="0"/>
  </w:num>
  <w:num w:numId="10">
    <w:abstractNumId w:val="7"/>
  </w:num>
  <w:num w:numId="11">
    <w:abstractNumId w:val="11"/>
  </w:num>
  <w:num w:numId="12">
    <w:abstractNumId w:val="1"/>
  </w:num>
  <w:num w:numId="13">
    <w:abstractNumId w:val="1"/>
    <w:lvlOverride w:ilvl="0">
      <w:lvl w:ilvl="0">
        <w:start w:val="1"/>
        <w:numFmt w:val="decimal"/>
        <w:lvlText w:val="%1."/>
        <w:legacy w:legacy="1" w:legacySpace="0" w:legacyIndent="270"/>
        <w:lvlJc w:val="left"/>
        <w:rPr>
          <w:rFonts w:ascii="Arial" w:hAnsi="Arial" w:cs="Arial" w:hint="default"/>
        </w:rPr>
      </w:lvl>
    </w:lvlOverride>
  </w:num>
  <w:num w:numId="14">
    <w:abstractNumId w:val="12"/>
  </w:num>
  <w:num w:numId="15">
    <w:abstractNumId w:val="2"/>
  </w:num>
  <w:num w:numId="16">
    <w:abstractNumId w:val="6"/>
  </w:num>
  <w:num w:numId="17">
    <w:abstractNumId w:val="14"/>
  </w:num>
  <w:num w:numId="18">
    <w:abstractNumId w:val="13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astEditedSection" w:val=" 1"/>
    <w:docVar w:name="strSubDir" w:val="1196"/>
    <w:docVar w:name="TXTLANGUE" w:val="ES"/>
    <w:docVar w:name="TXTLANGUEMIN" w:val="es"/>
    <w:docVar w:name="TXTROUTE" w:val="DV\1196483ES.docx"/>
  </w:docVars>
  <w:rsids>
    <w:rsidRoot w:val="00E00EF4"/>
    <w:rsid w:val="00025751"/>
    <w:rsid w:val="00043147"/>
    <w:rsid w:val="000518C6"/>
    <w:rsid w:val="00052DBB"/>
    <w:rsid w:val="00061E6F"/>
    <w:rsid w:val="00064926"/>
    <w:rsid w:val="000662F2"/>
    <w:rsid w:val="000803D6"/>
    <w:rsid w:val="000A0E16"/>
    <w:rsid w:val="000C3E3D"/>
    <w:rsid w:val="000F74FF"/>
    <w:rsid w:val="00104AA3"/>
    <w:rsid w:val="00124EEE"/>
    <w:rsid w:val="00133FE2"/>
    <w:rsid w:val="001408BC"/>
    <w:rsid w:val="0014795A"/>
    <w:rsid w:val="00152FE4"/>
    <w:rsid w:val="001630E0"/>
    <w:rsid w:val="00173321"/>
    <w:rsid w:val="00176EF3"/>
    <w:rsid w:val="00190816"/>
    <w:rsid w:val="00192F3F"/>
    <w:rsid w:val="001A75F7"/>
    <w:rsid w:val="001B58A0"/>
    <w:rsid w:val="001C3DF4"/>
    <w:rsid w:val="001C7A4A"/>
    <w:rsid w:val="001E1368"/>
    <w:rsid w:val="001E4AF2"/>
    <w:rsid w:val="00201245"/>
    <w:rsid w:val="002023B9"/>
    <w:rsid w:val="00202482"/>
    <w:rsid w:val="00205036"/>
    <w:rsid w:val="00211C56"/>
    <w:rsid w:val="00214860"/>
    <w:rsid w:val="002236CE"/>
    <w:rsid w:val="00225EAE"/>
    <w:rsid w:val="00260C1D"/>
    <w:rsid w:val="002645C4"/>
    <w:rsid w:val="002652FA"/>
    <w:rsid w:val="00272625"/>
    <w:rsid w:val="00281CFE"/>
    <w:rsid w:val="00290D92"/>
    <w:rsid w:val="00291052"/>
    <w:rsid w:val="002C36E4"/>
    <w:rsid w:val="002C4E82"/>
    <w:rsid w:val="002C4F09"/>
    <w:rsid w:val="002E0413"/>
    <w:rsid w:val="002E1626"/>
    <w:rsid w:val="002E1C7C"/>
    <w:rsid w:val="002E4A8A"/>
    <w:rsid w:val="002E5B70"/>
    <w:rsid w:val="002E7B7B"/>
    <w:rsid w:val="002F1B44"/>
    <w:rsid w:val="003038CF"/>
    <w:rsid w:val="0031142C"/>
    <w:rsid w:val="00312FFC"/>
    <w:rsid w:val="00322A35"/>
    <w:rsid w:val="00353A09"/>
    <w:rsid w:val="00355310"/>
    <w:rsid w:val="003603FE"/>
    <w:rsid w:val="0036385B"/>
    <w:rsid w:val="00364959"/>
    <w:rsid w:val="00365A30"/>
    <w:rsid w:val="003767E9"/>
    <w:rsid w:val="00380312"/>
    <w:rsid w:val="0038212F"/>
    <w:rsid w:val="003829A9"/>
    <w:rsid w:val="00387DD5"/>
    <w:rsid w:val="003A350E"/>
    <w:rsid w:val="003A4AA0"/>
    <w:rsid w:val="003B2DD1"/>
    <w:rsid w:val="003B65A5"/>
    <w:rsid w:val="003C264E"/>
    <w:rsid w:val="003D1396"/>
    <w:rsid w:val="003D3B9D"/>
    <w:rsid w:val="003E487E"/>
    <w:rsid w:val="003F1D16"/>
    <w:rsid w:val="00417097"/>
    <w:rsid w:val="00425268"/>
    <w:rsid w:val="0043130A"/>
    <w:rsid w:val="00447C95"/>
    <w:rsid w:val="00453F5D"/>
    <w:rsid w:val="00461455"/>
    <w:rsid w:val="00463CF0"/>
    <w:rsid w:val="004649F7"/>
    <w:rsid w:val="00470CFE"/>
    <w:rsid w:val="00476485"/>
    <w:rsid w:val="0048361F"/>
    <w:rsid w:val="00493314"/>
    <w:rsid w:val="0049464F"/>
    <w:rsid w:val="004D0E32"/>
    <w:rsid w:val="004E2275"/>
    <w:rsid w:val="004F17F1"/>
    <w:rsid w:val="004F79B7"/>
    <w:rsid w:val="00500743"/>
    <w:rsid w:val="00507707"/>
    <w:rsid w:val="00512E4C"/>
    <w:rsid w:val="00514389"/>
    <w:rsid w:val="00520054"/>
    <w:rsid w:val="00537BE5"/>
    <w:rsid w:val="00552E72"/>
    <w:rsid w:val="00567EEA"/>
    <w:rsid w:val="00582D51"/>
    <w:rsid w:val="00593B6C"/>
    <w:rsid w:val="005975AC"/>
    <w:rsid w:val="005B33F1"/>
    <w:rsid w:val="005C205F"/>
    <w:rsid w:val="005D03A4"/>
    <w:rsid w:val="005D04B6"/>
    <w:rsid w:val="005F2828"/>
    <w:rsid w:val="00611EE2"/>
    <w:rsid w:val="00634986"/>
    <w:rsid w:val="00654B36"/>
    <w:rsid w:val="00686DFC"/>
    <w:rsid w:val="006915D9"/>
    <w:rsid w:val="006A2EF4"/>
    <w:rsid w:val="006C2E35"/>
    <w:rsid w:val="006C7842"/>
    <w:rsid w:val="006D12CA"/>
    <w:rsid w:val="006D25A0"/>
    <w:rsid w:val="006E07AF"/>
    <w:rsid w:val="006E2886"/>
    <w:rsid w:val="006F7097"/>
    <w:rsid w:val="007061FD"/>
    <w:rsid w:val="00713166"/>
    <w:rsid w:val="007277B6"/>
    <w:rsid w:val="007537CE"/>
    <w:rsid w:val="007573A0"/>
    <w:rsid w:val="00767314"/>
    <w:rsid w:val="0077057A"/>
    <w:rsid w:val="0078085C"/>
    <w:rsid w:val="00781117"/>
    <w:rsid w:val="007946B2"/>
    <w:rsid w:val="00795C6A"/>
    <w:rsid w:val="007A2445"/>
    <w:rsid w:val="007C1A1D"/>
    <w:rsid w:val="007D4EB5"/>
    <w:rsid w:val="007D6036"/>
    <w:rsid w:val="007F0479"/>
    <w:rsid w:val="00800FB3"/>
    <w:rsid w:val="008029FA"/>
    <w:rsid w:val="00805C4E"/>
    <w:rsid w:val="008121D9"/>
    <w:rsid w:val="00817CA5"/>
    <w:rsid w:val="008352BA"/>
    <w:rsid w:val="00835B93"/>
    <w:rsid w:val="00845B6E"/>
    <w:rsid w:val="00861B10"/>
    <w:rsid w:val="0086480B"/>
    <w:rsid w:val="00872610"/>
    <w:rsid w:val="00875379"/>
    <w:rsid w:val="00892569"/>
    <w:rsid w:val="008A07F8"/>
    <w:rsid w:val="008A40F5"/>
    <w:rsid w:val="008B2E16"/>
    <w:rsid w:val="008B5D10"/>
    <w:rsid w:val="008C3EAA"/>
    <w:rsid w:val="008C75E8"/>
    <w:rsid w:val="008F2606"/>
    <w:rsid w:val="008F57D4"/>
    <w:rsid w:val="00900ECD"/>
    <w:rsid w:val="00914E40"/>
    <w:rsid w:val="0092223F"/>
    <w:rsid w:val="009342CE"/>
    <w:rsid w:val="00935809"/>
    <w:rsid w:val="00935A19"/>
    <w:rsid w:val="00936CDA"/>
    <w:rsid w:val="009469D0"/>
    <w:rsid w:val="0095355D"/>
    <w:rsid w:val="009666CE"/>
    <w:rsid w:val="00971FEE"/>
    <w:rsid w:val="00991237"/>
    <w:rsid w:val="00996854"/>
    <w:rsid w:val="009A5DFE"/>
    <w:rsid w:val="009F1174"/>
    <w:rsid w:val="009F31BE"/>
    <w:rsid w:val="009F4343"/>
    <w:rsid w:val="009F4DA0"/>
    <w:rsid w:val="009F64D2"/>
    <w:rsid w:val="00A05742"/>
    <w:rsid w:val="00A1562D"/>
    <w:rsid w:val="00A3351E"/>
    <w:rsid w:val="00A34F51"/>
    <w:rsid w:val="00A36C0E"/>
    <w:rsid w:val="00A37B6F"/>
    <w:rsid w:val="00A438E5"/>
    <w:rsid w:val="00A75DED"/>
    <w:rsid w:val="00A83145"/>
    <w:rsid w:val="00A9282C"/>
    <w:rsid w:val="00A97796"/>
    <w:rsid w:val="00AA61CE"/>
    <w:rsid w:val="00AB1052"/>
    <w:rsid w:val="00AB6071"/>
    <w:rsid w:val="00AC09A3"/>
    <w:rsid w:val="00AD20DE"/>
    <w:rsid w:val="00AD5621"/>
    <w:rsid w:val="00AF7DC8"/>
    <w:rsid w:val="00B00DD5"/>
    <w:rsid w:val="00B147AE"/>
    <w:rsid w:val="00B2420C"/>
    <w:rsid w:val="00B70D4F"/>
    <w:rsid w:val="00B719C7"/>
    <w:rsid w:val="00B73657"/>
    <w:rsid w:val="00B751C0"/>
    <w:rsid w:val="00B7557A"/>
    <w:rsid w:val="00B768D3"/>
    <w:rsid w:val="00B81AD1"/>
    <w:rsid w:val="00B81CDC"/>
    <w:rsid w:val="00B83DBB"/>
    <w:rsid w:val="00B924C8"/>
    <w:rsid w:val="00BA009D"/>
    <w:rsid w:val="00BA1D1E"/>
    <w:rsid w:val="00BB1675"/>
    <w:rsid w:val="00BD7084"/>
    <w:rsid w:val="00BE4388"/>
    <w:rsid w:val="00BE58E9"/>
    <w:rsid w:val="00BF2715"/>
    <w:rsid w:val="00C1570B"/>
    <w:rsid w:val="00C31228"/>
    <w:rsid w:val="00C36AA9"/>
    <w:rsid w:val="00C60536"/>
    <w:rsid w:val="00C64672"/>
    <w:rsid w:val="00C75844"/>
    <w:rsid w:val="00C904E8"/>
    <w:rsid w:val="00C91DD4"/>
    <w:rsid w:val="00C92F88"/>
    <w:rsid w:val="00C94939"/>
    <w:rsid w:val="00CA146E"/>
    <w:rsid w:val="00CB206F"/>
    <w:rsid w:val="00CC3C2A"/>
    <w:rsid w:val="00CE041D"/>
    <w:rsid w:val="00CE414D"/>
    <w:rsid w:val="00D177ED"/>
    <w:rsid w:val="00D43DD9"/>
    <w:rsid w:val="00D547F1"/>
    <w:rsid w:val="00D55770"/>
    <w:rsid w:val="00D55BD7"/>
    <w:rsid w:val="00D90CEC"/>
    <w:rsid w:val="00D91738"/>
    <w:rsid w:val="00D92645"/>
    <w:rsid w:val="00D9584F"/>
    <w:rsid w:val="00D97F75"/>
    <w:rsid w:val="00DA2CD5"/>
    <w:rsid w:val="00DC165E"/>
    <w:rsid w:val="00DD19AB"/>
    <w:rsid w:val="00DD272B"/>
    <w:rsid w:val="00DF4437"/>
    <w:rsid w:val="00E00EF4"/>
    <w:rsid w:val="00E016FF"/>
    <w:rsid w:val="00E2579C"/>
    <w:rsid w:val="00E31366"/>
    <w:rsid w:val="00E34537"/>
    <w:rsid w:val="00E36670"/>
    <w:rsid w:val="00E374EE"/>
    <w:rsid w:val="00E6230D"/>
    <w:rsid w:val="00E8560C"/>
    <w:rsid w:val="00F02CB8"/>
    <w:rsid w:val="00F21627"/>
    <w:rsid w:val="00F27305"/>
    <w:rsid w:val="00F27A1A"/>
    <w:rsid w:val="00F30CF6"/>
    <w:rsid w:val="00F36616"/>
    <w:rsid w:val="00F40D7F"/>
    <w:rsid w:val="00F42176"/>
    <w:rsid w:val="00F47CCE"/>
    <w:rsid w:val="00F766DB"/>
    <w:rsid w:val="00F76F78"/>
    <w:rsid w:val="00F81224"/>
    <w:rsid w:val="00FD15D1"/>
    <w:rsid w:val="00FE77AB"/>
    <w:rsid w:val="00FF2486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EFD14-A592-4422-89BD-D3B934BDE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es-ES_tradnl"/>
    </w:rPr>
  </w:style>
  <w:style w:type="paragraph" w:styleId="Heading2">
    <w:name w:val="heading 2"/>
    <w:basedOn w:val="Normal"/>
    <w:next w:val="Normal"/>
    <w:qFormat/>
    <w:rsid w:val="00E00EF4"/>
    <w:pPr>
      <w:keepNext/>
      <w:tabs>
        <w:tab w:val="left" w:pos="322"/>
      </w:tabs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rsid w:val="00E00EF4"/>
    <w:pPr>
      <w:keepNext/>
      <w:jc w:val="left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E00EF4"/>
    <w:rPr>
      <w:sz w:val="20"/>
    </w:rPr>
  </w:style>
  <w:style w:type="character" w:styleId="FootnoteReference">
    <w:name w:val="footnote reference"/>
    <w:semiHidden/>
    <w:rsid w:val="00E00EF4"/>
    <w:rPr>
      <w:vertAlign w:val="superscript"/>
    </w:rPr>
  </w:style>
  <w:style w:type="paragraph" w:styleId="Footer">
    <w:name w:val="footer"/>
    <w:basedOn w:val="Normal"/>
    <w:rsid w:val="00E00EF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00EF4"/>
    <w:pPr>
      <w:tabs>
        <w:tab w:val="left" w:pos="322"/>
      </w:tabs>
      <w:spacing w:line="360" w:lineRule="auto"/>
      <w:jc w:val="left"/>
    </w:pPr>
    <w:rPr>
      <w:rFonts w:ascii="Arial" w:hAnsi="Arial"/>
      <w:sz w:val="16"/>
    </w:rPr>
  </w:style>
  <w:style w:type="paragraph" w:styleId="BodyTextIndent">
    <w:name w:val="Body Text Indent"/>
    <w:basedOn w:val="Normal"/>
    <w:rsid w:val="00E00EF4"/>
    <w:pPr>
      <w:tabs>
        <w:tab w:val="left" w:pos="322"/>
      </w:tabs>
      <w:ind w:left="322"/>
    </w:pPr>
    <w:rPr>
      <w:rFonts w:ascii="Arial" w:hAnsi="Arial"/>
      <w:sz w:val="16"/>
    </w:rPr>
  </w:style>
  <w:style w:type="character" w:styleId="PageNumber">
    <w:name w:val="page number"/>
    <w:basedOn w:val="DefaultParagraphFont"/>
    <w:rsid w:val="00E00EF4"/>
  </w:style>
  <w:style w:type="paragraph" w:styleId="Header">
    <w:name w:val="header"/>
    <w:basedOn w:val="Normal"/>
    <w:rsid w:val="009666C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C09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AC09A3"/>
    <w:rPr>
      <w:b/>
      <w:bCs/>
      <w:sz w:val="20"/>
    </w:rPr>
  </w:style>
  <w:style w:type="table" w:styleId="TableTheme">
    <w:name w:val="Table Theme"/>
    <w:basedOn w:val="TableNormal"/>
    <w:rsid w:val="008121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F43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4343"/>
    <w:rPr>
      <w:rFonts w:ascii="Tahoma" w:hAnsi="Tahoma" w:cs="Tahoma"/>
      <w:sz w:val="16"/>
      <w:szCs w:val="16"/>
      <w:lang w:val="es-ES"/>
    </w:rPr>
  </w:style>
  <w:style w:type="paragraph" w:styleId="BodyText2">
    <w:name w:val="Body Text 2"/>
    <w:basedOn w:val="Normal"/>
    <w:link w:val="BodyText2Char"/>
    <w:rsid w:val="00CC3C2A"/>
    <w:pPr>
      <w:spacing w:after="120" w:line="480" w:lineRule="auto"/>
    </w:pPr>
  </w:style>
  <w:style w:type="character" w:customStyle="1" w:styleId="BodyText2Char">
    <w:name w:val="Body Text 2 Char"/>
    <w:link w:val="BodyText2"/>
    <w:rsid w:val="00CC3C2A"/>
    <w:rPr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7482E182</Template>
  <TotalTime>0</TotalTime>
  <Pages>5</Pages>
  <Words>1103</Words>
  <Characters>6288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PARLEMENT EUROPEEN</vt:lpstr>
    </vt:vector>
  </TitlesOfParts>
  <Company>European Parliament</Company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PARLEMENT EUROPEEN</dc:title>
  <dc:subject/>
  <dc:creator>igonzalez</dc:creator>
  <cp:keywords/>
  <cp:lastModifiedBy>NOTLEY Diana</cp:lastModifiedBy>
  <cp:revision>2</cp:revision>
  <cp:lastPrinted>2020-01-13T13:45:00Z</cp:lastPrinted>
  <dcterms:created xsi:type="dcterms:W3CDTF">2020-02-03T07:36:00Z</dcterms:created>
  <dcterms:modified xsi:type="dcterms:W3CDTF">2020-02-03T07:36:00Z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ES</vt:lpwstr>
  </property>
  <property fmtid="{D5CDD505-2E9C-101B-9397-08002B2CF9AE}" pid="4" name="&lt;FdR&gt;">
    <vt:lpwstr>1196483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9.8.0 Build [20191010]</vt:lpwstr>
  </property>
  <property fmtid="{D5CDD505-2E9C-101B-9397-08002B2CF9AE}" pid="8" name="FooterPath">
    <vt:lpwstr>DV\1196483ES.docx</vt:lpwstr>
  </property>
  <property fmtid="{D5CDD505-2E9C-101B-9397-08002B2CF9AE}" pid="9" name="Bookout">
    <vt:lpwstr>OK - 2020/01/24 11:29</vt:lpwstr>
  </property>
</Properties>
</file>